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1C78" w14:textId="7F7EA1FB" w:rsidR="006D5AB9" w:rsidRPr="00E33FA5" w:rsidRDefault="00DE2367" w:rsidP="006D5AB9">
      <w:pPr>
        <w:pStyle w:val="aanwezig"/>
        <w:jc w:val="center"/>
        <w:rPr>
          <w:color w:val="000000" w:themeColor="text1"/>
          <w:sz w:val="52"/>
          <w:szCs w:val="52"/>
        </w:rPr>
      </w:pPr>
      <w:bookmarkStart w:id="0" w:name="_GoBack"/>
      <w:r w:rsidRPr="00E33FA5">
        <w:rPr>
          <w:color w:val="000000" w:themeColor="text1"/>
          <w:sz w:val="52"/>
          <w:szCs w:val="52"/>
        </w:rPr>
        <w:t xml:space="preserve">Aangifteformulier </w:t>
      </w:r>
      <w:proofErr w:type="spellStart"/>
      <w:r w:rsidRPr="00E33FA5">
        <w:rPr>
          <w:color w:val="000000" w:themeColor="text1"/>
          <w:sz w:val="52"/>
          <w:szCs w:val="52"/>
        </w:rPr>
        <w:t>datalek</w:t>
      </w:r>
      <w:proofErr w:type="spellEnd"/>
    </w:p>
    <w:bookmarkEnd w:id="0"/>
    <w:p w14:paraId="104862C1" w14:textId="77777777" w:rsidR="00BF45D6" w:rsidRPr="00B469BD" w:rsidRDefault="00BF45D6" w:rsidP="00BF45D6">
      <w:pPr>
        <w:pStyle w:val="Plattetekst"/>
        <w:rPr>
          <w:rFonts w:ascii="Arial Narrow" w:hAnsi="Arial Narrow"/>
          <w:i/>
          <w:lang w:val="nl-BE"/>
        </w:rPr>
      </w:pPr>
      <w:r w:rsidRPr="00D73A17">
        <w:rPr>
          <w:rFonts w:ascii="Arial Narrow" w:hAnsi="Arial Narrow"/>
          <w:i/>
          <w:lang w:val="nl-BE"/>
        </w:rPr>
        <w:t xml:space="preserve">Deze </w:t>
      </w:r>
      <w:r>
        <w:rPr>
          <w:rFonts w:ascii="Arial Narrow" w:hAnsi="Arial Narrow"/>
          <w:i/>
          <w:lang w:val="nl-BE"/>
        </w:rPr>
        <w:t>tool</w:t>
      </w:r>
      <w:r w:rsidRPr="00D73A17">
        <w:rPr>
          <w:rFonts w:ascii="Arial Narrow" w:hAnsi="Arial Narrow"/>
          <w:i/>
          <w:lang w:val="nl-BE"/>
        </w:rPr>
        <w:t xml:space="preserve"> </w:t>
      </w:r>
      <w:r>
        <w:rPr>
          <w:rFonts w:ascii="Arial Narrow" w:hAnsi="Arial Narrow"/>
          <w:i/>
          <w:lang w:val="nl-BE"/>
        </w:rPr>
        <w:t xml:space="preserve">kwam tot stand in samenwerking met </w:t>
      </w:r>
      <w:proofErr w:type="spellStart"/>
      <w:r>
        <w:rPr>
          <w:rFonts w:ascii="Arial Narrow" w:hAnsi="Arial Narrow"/>
          <w:i/>
          <w:lang w:val="nl-BE"/>
        </w:rPr>
        <w:t>Scwitch</w:t>
      </w:r>
      <w:proofErr w:type="spellEnd"/>
      <w:r>
        <w:rPr>
          <w:rFonts w:ascii="Arial Narrow" w:hAnsi="Arial Narrow"/>
          <w:i/>
          <w:lang w:val="nl-BE"/>
        </w:rPr>
        <w:t xml:space="preserve"> en T&amp;C Blue Horizon.</w:t>
      </w:r>
    </w:p>
    <w:p w14:paraId="354508F5" w14:textId="611D45BF" w:rsidR="00DE2367" w:rsidRPr="00DE2367" w:rsidRDefault="00DE2367" w:rsidP="00850C0F">
      <w:pPr>
        <w:pStyle w:val="HoofdtekstA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 Narrow" w:hAnsi="Arial Narrow"/>
          <w:b/>
          <w:bCs/>
        </w:rPr>
      </w:pPr>
      <w:r w:rsidRPr="00DE2367">
        <w:rPr>
          <w:rFonts w:ascii="Arial Narrow" w:hAnsi="Arial Narrow"/>
          <w:b/>
          <w:bCs/>
        </w:rPr>
        <w:t>Vertrouwelijk document</w:t>
      </w:r>
    </w:p>
    <w:p w14:paraId="347562F7" w14:textId="77777777" w:rsidR="00DE2367" w:rsidRPr="00DE2367" w:rsidRDefault="00DE2367" w:rsidP="00DE2367">
      <w:pPr>
        <w:pStyle w:val="HoofdtekstA"/>
        <w:rPr>
          <w:rFonts w:ascii="Arial Narrow" w:hAnsi="Arial Narrow"/>
        </w:rPr>
      </w:pPr>
    </w:p>
    <w:p w14:paraId="16626DE8" w14:textId="3F93FD5A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Naam </w:t>
      </w:r>
      <w:r w:rsidR="00BF45D6">
        <w:rPr>
          <w:rFonts w:ascii="Arial Narrow" w:hAnsi="Arial Narrow"/>
        </w:rPr>
        <w:t>sportclub</w:t>
      </w:r>
      <w:r w:rsidRPr="00DE2367">
        <w:rPr>
          <w:rFonts w:ascii="Arial Narrow" w:hAnsi="Arial Narrow"/>
        </w:rPr>
        <w:t xml:space="preserve">: </w:t>
      </w:r>
      <w:r w:rsidRPr="00DE2367">
        <w:rPr>
          <w:rFonts w:ascii="Arial Narrow" w:hAnsi="Arial Narrow"/>
        </w:rPr>
        <w:tab/>
      </w:r>
      <w:r w:rsidR="009B1AC0" w:rsidRPr="00A24DB2">
        <w:rPr>
          <w:rFonts w:ascii="Arial Narrow" w:hAnsi="Arial Narrow"/>
          <w:b/>
          <w:color w:val="auto"/>
        </w:rPr>
        <w:t xml:space="preserve">TTC </w:t>
      </w:r>
      <w:r w:rsidR="00A24DB2" w:rsidRPr="00A24DB2">
        <w:rPr>
          <w:rFonts w:ascii="Arial Narrow" w:hAnsi="Arial Narrow"/>
          <w:b/>
          <w:color w:val="auto"/>
        </w:rPr>
        <w:t>Egmont Zottegem</w:t>
      </w:r>
    </w:p>
    <w:p w14:paraId="591F1E65" w14:textId="6A0A6624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Adres zetel </w:t>
      </w:r>
      <w:r w:rsidR="00BF45D6">
        <w:rPr>
          <w:rFonts w:ascii="Arial Narrow" w:hAnsi="Arial Narrow"/>
        </w:rPr>
        <w:t>sportclub</w:t>
      </w:r>
      <w:r w:rsidRPr="00DE2367">
        <w:rPr>
          <w:rFonts w:ascii="Arial Narrow" w:hAnsi="Arial Narrow"/>
        </w:rPr>
        <w:t xml:space="preserve"> : </w:t>
      </w:r>
      <w:r w:rsidR="00A24DB2" w:rsidRPr="00A24DB2">
        <w:rPr>
          <w:rFonts w:ascii="Arial Narrow" w:hAnsi="Arial Narrow"/>
          <w:b/>
          <w:color w:val="auto"/>
        </w:rPr>
        <w:t>Zwembadstraat 7 – 9620 Zottegem</w:t>
      </w:r>
    </w:p>
    <w:p w14:paraId="19DDDC9D" w14:textId="4FCE0533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Contactadres en tel: </w:t>
      </w:r>
      <w:r w:rsidR="008D6FFA" w:rsidRPr="008D6FFA">
        <w:rPr>
          <w:rFonts w:ascii="Arial Narrow" w:hAnsi="Arial Narrow"/>
          <w:b/>
        </w:rPr>
        <w:t>Kerklandstraat 1a – 9620 ZOTTEGEM</w:t>
      </w:r>
      <w:r w:rsidR="008D6FFA">
        <w:rPr>
          <w:rFonts w:ascii="Arial Narrow" w:hAnsi="Arial Narrow"/>
        </w:rPr>
        <w:t xml:space="preserve">    </w:t>
      </w:r>
      <w:r w:rsidR="00A24DB2" w:rsidRPr="00A24DB2">
        <w:rPr>
          <w:rFonts w:ascii="Arial Narrow" w:hAnsi="Arial Narrow"/>
          <w:b/>
          <w:color w:val="auto"/>
        </w:rPr>
        <w:t>0486/61.45.12</w:t>
      </w:r>
      <w:r w:rsidRPr="00DE2367">
        <w:rPr>
          <w:rFonts w:ascii="Arial Narrow" w:hAnsi="Arial Narrow"/>
        </w:rPr>
        <w:tab/>
      </w:r>
      <w:r w:rsidRPr="00DE2367">
        <w:rPr>
          <w:rFonts w:ascii="Arial Narrow" w:hAnsi="Arial Narrow"/>
        </w:rPr>
        <w:tab/>
      </w:r>
    </w:p>
    <w:p w14:paraId="6F65374B" w14:textId="77777777" w:rsidR="00DE2367" w:rsidRPr="00DE2367" w:rsidRDefault="00DE2367" w:rsidP="00DE236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70"/>
        <w:gridCol w:w="6091"/>
      </w:tblGrid>
      <w:tr w:rsidR="00BF45D6" w:rsidRPr="00DE2367" w14:paraId="4E024152" w14:textId="77777777" w:rsidTr="00B51361">
        <w:trPr>
          <w:trHeight w:val="289"/>
          <w:tblHeader/>
        </w:trPr>
        <w:tc>
          <w:tcPr>
            <w:tcW w:w="8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2863" w14:textId="5C50A23C" w:rsidR="00BF45D6" w:rsidRPr="00BF45D6" w:rsidRDefault="00BF45D6" w:rsidP="00703E1B">
            <w:pPr>
              <w:rPr>
                <w:rFonts w:ascii="Arial Narrow" w:hAnsi="Arial Narrow"/>
                <w:b/>
              </w:rPr>
            </w:pPr>
            <w:r w:rsidRPr="00BF45D6">
              <w:rPr>
                <w:rFonts w:ascii="Arial Narrow" w:hAnsi="Arial Narrow"/>
                <w:b/>
              </w:rPr>
              <w:t xml:space="preserve">Algemene gegevens </w:t>
            </w:r>
          </w:p>
        </w:tc>
      </w:tr>
      <w:tr w:rsidR="00DE2367" w:rsidRPr="00DE2367" w14:paraId="61770C60" w14:textId="77777777" w:rsidTr="00B51361">
        <w:tblPrEx>
          <w:shd w:val="clear" w:color="auto" w:fill="auto"/>
        </w:tblPrEx>
        <w:trPr>
          <w:trHeight w:val="29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BB15" w14:textId="77777777" w:rsidR="00DE2367" w:rsidRPr="00BF45D6" w:rsidRDefault="00DE2367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1" w:name="_Hlk506383102"/>
            <w:r w:rsidRPr="00BF45D6">
              <w:rPr>
                <w:rFonts w:ascii="Arial Narrow" w:hAnsi="Arial Narrow"/>
                <w:b w:val="0"/>
                <w:sz w:val="22"/>
                <w:szCs w:val="22"/>
              </w:rPr>
              <w:t>Naam en Voornaam :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FBBC" w14:textId="12CE2093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4CB32EFA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97BE" w14:textId="0C893658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F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unctie: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17D5" w14:textId="08C47196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7EBA54A3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1C8B" w14:textId="3A4D0DFC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N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>ummer computer :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AD4E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478E8C24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E01C" w14:textId="68907DB8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M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ailadres: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656B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bookmarkEnd w:id="1"/>
      <w:tr w:rsidR="00DE2367" w:rsidRPr="00DE2367" w14:paraId="1942A9AE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2BDA" w14:textId="77777777" w:rsidR="00DE2367" w:rsidRPr="00BF45D6" w:rsidRDefault="00DE2367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Telefoonnummer: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1DD2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</w:tbl>
    <w:p w14:paraId="02F6904F" w14:textId="2CC2B6C6" w:rsidR="00DE2367" w:rsidRDefault="00DE2367" w:rsidP="00DE236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186"/>
        <w:gridCol w:w="5867"/>
      </w:tblGrid>
      <w:tr w:rsidR="00BF45D6" w:rsidRPr="00DE2367" w14:paraId="681BA228" w14:textId="77777777" w:rsidTr="00B51361">
        <w:trPr>
          <w:trHeight w:val="290"/>
        </w:trPr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EB82" w14:textId="222C7562" w:rsidR="00BF45D6" w:rsidRPr="00BF45D6" w:rsidRDefault="00BF45D6" w:rsidP="00BF45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Gegevens </w:t>
            </w:r>
            <w:proofErr w:type="spellStart"/>
            <w:r>
              <w:rPr>
                <w:rFonts w:ascii="Arial Narrow" w:hAnsi="Arial Narrow"/>
                <w:b/>
              </w:rPr>
              <w:t>mbt</w:t>
            </w:r>
            <w:proofErr w:type="spellEnd"/>
            <w:r>
              <w:rPr>
                <w:rFonts w:ascii="Arial Narrow" w:hAnsi="Arial Narrow"/>
                <w:b/>
              </w:rPr>
              <w:t xml:space="preserve"> het incident</w:t>
            </w:r>
          </w:p>
        </w:tc>
      </w:tr>
      <w:tr w:rsidR="00DE2367" w:rsidRPr="00DE2367" w14:paraId="17F3109E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D887" w14:textId="13C8FDCE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atum van aangifte: </w:t>
            </w: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84DD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7AF16AF8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3A50" w14:textId="06F93498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ijdstip van aangifte: </w:t>
            </w: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02C1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33856255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A987" w14:textId="3A4226BF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atum van voorval: </w:t>
            </w: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5637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3DB24A90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355E" w14:textId="0B880EF0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ijdstip van voorval: </w:t>
            </w: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0C7F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5210CB8D" w14:textId="77777777" w:rsidTr="00B51361">
        <w:trPr>
          <w:trHeight w:val="312"/>
        </w:trPr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7F56" w14:textId="40E4A27E" w:rsidR="00DE2367" w:rsidRPr="00B51361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Geef een k</w:t>
            </w:r>
            <w:r w:rsidR="00DE2367" w:rsidRPr="00B51361">
              <w:rPr>
                <w:rFonts w:ascii="Arial Narrow" w:hAnsi="Arial Narrow"/>
                <w:sz w:val="22"/>
                <w:szCs w:val="22"/>
              </w:rPr>
              <w:t>orte omschrijving van het voorval/incident (</w:t>
            </w:r>
            <w:proofErr w:type="spellStart"/>
            <w:r w:rsidR="00DE2367" w:rsidRPr="00B51361">
              <w:rPr>
                <w:rFonts w:ascii="Arial Narrow" w:hAnsi="Arial Narrow"/>
                <w:sz w:val="22"/>
                <w:szCs w:val="22"/>
              </w:rPr>
              <w:t>incl</w:t>
            </w:r>
            <w:proofErr w:type="spellEnd"/>
            <w:r w:rsidR="00DE2367" w:rsidRPr="00B51361">
              <w:rPr>
                <w:rFonts w:ascii="Arial Narrow" w:hAnsi="Arial Narrow"/>
                <w:sz w:val="22"/>
                <w:szCs w:val="22"/>
              </w:rPr>
              <w:t xml:space="preserve"> website naam, naam best</w:t>
            </w:r>
            <w:r w:rsidR="00B51361">
              <w:rPr>
                <w:rFonts w:ascii="Arial Narrow" w:hAnsi="Arial Narrow"/>
                <w:sz w:val="22"/>
                <w:szCs w:val="22"/>
              </w:rPr>
              <w:t>anden, mogelijke betrokkenen,…):</w:t>
            </w:r>
          </w:p>
        </w:tc>
      </w:tr>
      <w:tr w:rsidR="00DE2367" w:rsidRPr="00DE2367" w14:paraId="24C5DEC5" w14:textId="77777777" w:rsidTr="00B51361">
        <w:trPr>
          <w:trHeight w:val="2175"/>
        </w:trPr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BABC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BD1A852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5332C74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26987507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1CE5CAB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367" w:rsidRPr="00DE2367" w14:paraId="578FD785" w14:textId="77777777" w:rsidTr="00B51361">
        <w:trPr>
          <w:trHeight w:val="9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6ACD" w14:textId="7EFDB407" w:rsidR="00DE2367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DE2367" w:rsidRPr="00DE2367">
              <w:rPr>
                <w:rFonts w:ascii="Arial Narrow" w:hAnsi="Arial Narrow"/>
                <w:sz w:val="22"/>
                <w:szCs w:val="22"/>
              </w:rPr>
              <w:t>as j</w:t>
            </w:r>
            <w:r w:rsidR="00BF45D6">
              <w:rPr>
                <w:rFonts w:ascii="Arial Narrow" w:hAnsi="Arial Narrow"/>
                <w:sz w:val="22"/>
                <w:szCs w:val="22"/>
              </w:rPr>
              <w:t>e zelf getuige van het incident: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17C0" w14:textId="6DB3C75D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367" w:rsidRPr="00DE2367" w14:paraId="3700E8B5" w14:textId="77777777" w:rsidTr="00B51361">
        <w:trPr>
          <w:trHeight w:val="12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010D" w14:textId="44053C88" w:rsidR="00DE2367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DE2367" w:rsidRPr="00DE2367">
              <w:rPr>
                <w:rFonts w:ascii="Arial Narrow" w:hAnsi="Arial Narrow"/>
                <w:sz w:val="22"/>
                <w:szCs w:val="22"/>
              </w:rPr>
              <w:t xml:space="preserve">aren er andere getuigen, zo ja, wie: 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339A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1EB579A8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785D8695" w14:textId="7621A35C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97B0C9" w14:textId="77777777" w:rsidR="00631D41" w:rsidRDefault="00631D41">
      <w:r>
        <w:br w:type="page"/>
      </w: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677"/>
      </w:tblGrid>
      <w:tr w:rsidR="00BF45D6" w:rsidRPr="00DE2367" w14:paraId="286155D5" w14:textId="77777777" w:rsidTr="00B51361">
        <w:trPr>
          <w:trHeight w:val="86"/>
        </w:trPr>
        <w:tc>
          <w:tcPr>
            <w:tcW w:w="8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E0A1" w14:textId="157D4A4A" w:rsidR="00BF45D6" w:rsidRPr="00B51361" w:rsidRDefault="00BF45D6" w:rsidP="00703E1B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lastRenderedPageBreak/>
              <w:t xml:space="preserve">Welk aspect was betrokken? (duid aan) </w:t>
            </w:r>
          </w:p>
        </w:tc>
      </w:tr>
      <w:tr w:rsidR="00B51361" w:rsidRPr="00DE2367" w14:paraId="4BFED313" w14:textId="77777777" w:rsidTr="00B51361">
        <w:trPr>
          <w:trHeight w:val="2327"/>
        </w:trPr>
        <w:tc>
          <w:tcPr>
            <w:tcW w:w="4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886C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570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telefoon</w:t>
            </w:r>
          </w:p>
          <w:p w14:paraId="5A6759C5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58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kopieerapparaat</w:t>
            </w:r>
          </w:p>
          <w:p w14:paraId="49EBBFCB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03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fax</w:t>
            </w:r>
          </w:p>
          <w:p w14:paraId="7429B7CB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0417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631D41">
              <w:rPr>
                <w:rFonts w:ascii="Arial Narrow" w:hAnsi="Arial Narrow"/>
                <w:sz w:val="22"/>
                <w:szCs w:val="22"/>
                <w:lang w:val="nl-BE"/>
              </w:rPr>
              <w:t>email</w:t>
            </w:r>
          </w:p>
          <w:p w14:paraId="7F7CD9E8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194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631D41">
              <w:rPr>
                <w:rFonts w:ascii="Arial Narrow" w:hAnsi="Arial Narrow"/>
                <w:sz w:val="22"/>
                <w:szCs w:val="22"/>
                <w:lang w:val="nl-BE"/>
              </w:rPr>
              <w:t xml:space="preserve">computer hardware </w:t>
            </w:r>
          </w:p>
          <w:p w14:paraId="73C0A086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8504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DE2367">
              <w:rPr>
                <w:rFonts w:ascii="Arial Narrow" w:hAnsi="Arial Narrow"/>
                <w:sz w:val="22"/>
                <w:szCs w:val="22"/>
                <w:lang w:val="en-US"/>
              </w:rPr>
              <w:t>internet download</w:t>
            </w:r>
          </w:p>
          <w:p w14:paraId="3FDB2FA3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254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virus</w:t>
            </w:r>
          </w:p>
          <w:p w14:paraId="3926A1F3" w14:textId="56BF5CE6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38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klanten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9B6B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749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laptop </w:t>
            </w:r>
          </w:p>
          <w:p w14:paraId="77BD5DC4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575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DE2367">
              <w:rPr>
                <w:rFonts w:ascii="Arial Narrow" w:hAnsi="Arial Narrow"/>
                <w:sz w:val="22"/>
                <w:szCs w:val="22"/>
                <w:lang w:val="it-IT"/>
              </w:rPr>
              <w:t xml:space="preserve">vaste computer </w:t>
            </w:r>
          </w:p>
          <w:p w14:paraId="36C318D2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261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diefstal</w:t>
            </w:r>
          </w:p>
          <w:p w14:paraId="759C0A6D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5597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631D41">
              <w:rPr>
                <w:rFonts w:ascii="Arial Narrow" w:hAnsi="Arial Narrow"/>
                <w:sz w:val="22"/>
                <w:szCs w:val="22"/>
                <w:lang w:val="nl-BE"/>
              </w:rPr>
              <w:t>fraude</w:t>
            </w:r>
          </w:p>
          <w:p w14:paraId="7E48E524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344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niet geautoriseerde toegang </w:t>
            </w:r>
          </w:p>
          <w:p w14:paraId="4D8B857F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8685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gebruikers </w:t>
            </w:r>
          </w:p>
          <w:p w14:paraId="7C8D36DE" w14:textId="77777777" w:rsidR="00B51361" w:rsidRPr="00DE2367" w:rsidRDefault="00E33FA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338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leden</w:t>
            </w:r>
          </w:p>
          <w:p w14:paraId="1A1FAB64" w14:textId="507EEBC4" w:rsidR="00B51361" w:rsidRPr="00DE2367" w:rsidRDefault="00E33FA5" w:rsidP="00703E1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893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andere:</w:t>
            </w:r>
          </w:p>
        </w:tc>
      </w:tr>
      <w:tr w:rsidR="00B51361" w:rsidRPr="00DE2367" w14:paraId="6B8FCFEE" w14:textId="77777777" w:rsidTr="00B51361">
        <w:tblPrEx>
          <w:shd w:val="clear" w:color="auto" w:fill="FFFFFF" w:themeFill="background1"/>
        </w:tblPrEx>
        <w:trPr>
          <w:trHeight w:val="289"/>
        </w:trPr>
        <w:tc>
          <w:tcPr>
            <w:tcW w:w="428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A513" w14:textId="77777777" w:rsidR="00B51361" w:rsidRPr="00B51361" w:rsidRDefault="00B51361" w:rsidP="00703E1B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t xml:space="preserve">Was er interne vertrouwelijke informatie bij betrokken?  </w:t>
            </w:r>
          </w:p>
        </w:tc>
        <w:tc>
          <w:tcPr>
            <w:tcW w:w="4677" w:type="dxa"/>
            <w:shd w:val="clear" w:color="auto" w:fill="FFFFFF" w:themeFill="background1"/>
          </w:tcPr>
          <w:p w14:paraId="064A4D9A" w14:textId="6706CDFC" w:rsidR="00B51361" w:rsidRPr="00B51361" w:rsidRDefault="00E33FA5" w:rsidP="00B5136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701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neen</w:t>
            </w:r>
            <w:r w:rsidR="00B51361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22257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ja</w:t>
            </w:r>
            <w:r w:rsidR="00B51361" w:rsidRPr="00DE2367">
              <w:rPr>
                <w:rFonts w:ascii="Arial Narrow" w:hAnsi="Arial Narrow"/>
              </w:rPr>
              <w:t xml:space="preserve"> </w:t>
            </w:r>
          </w:p>
        </w:tc>
      </w:tr>
      <w:tr w:rsidR="00B51361" w:rsidRPr="00DE2367" w14:paraId="120C178E" w14:textId="77777777" w:rsidTr="00B51361">
        <w:tblPrEx>
          <w:shd w:val="clear" w:color="auto" w:fill="FFFFFF" w:themeFill="background1"/>
        </w:tblPrEx>
        <w:trPr>
          <w:trHeight w:val="855"/>
        </w:trPr>
        <w:tc>
          <w:tcPr>
            <w:tcW w:w="428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C624" w14:textId="77777777" w:rsidR="00B51361" w:rsidRPr="00DE2367" w:rsidRDefault="00B51361" w:rsidP="00BF45D6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Informeerde je volgende personen?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53F0" w14:textId="77777777" w:rsidR="00B51361" w:rsidRPr="00DE2367" w:rsidRDefault="00E33FA5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55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  <w:lang w:val="it-IT"/>
              </w:rPr>
              <w:t>b</w:t>
            </w:r>
            <w:r w:rsidR="00B51361" w:rsidRPr="00DE2367">
              <w:rPr>
                <w:rFonts w:ascii="Arial Narrow" w:hAnsi="Arial Narrow"/>
                <w:lang w:val="it-IT"/>
              </w:rPr>
              <w:t>estuur</w:t>
            </w:r>
            <w:r w:rsidR="00B51361">
              <w:rPr>
                <w:rFonts w:ascii="Arial Narrow" w:hAnsi="Arial Narrow"/>
                <w:lang w:val="it-IT"/>
              </w:rPr>
              <w:t>der:</w:t>
            </w:r>
          </w:p>
          <w:p w14:paraId="7D9DEF08" w14:textId="77777777" w:rsidR="00B51361" w:rsidRPr="00DE2367" w:rsidRDefault="00E33FA5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4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v</w:t>
            </w:r>
            <w:r w:rsidR="00B51361" w:rsidRPr="00DE2367">
              <w:rPr>
                <w:rFonts w:ascii="Arial Narrow" w:hAnsi="Arial Narrow"/>
              </w:rPr>
              <w:t>erantwoordelijke GDPR</w:t>
            </w:r>
            <w:r w:rsidR="00B51361">
              <w:rPr>
                <w:rFonts w:ascii="Arial Narrow" w:hAnsi="Arial Narrow"/>
              </w:rPr>
              <w:t>:</w:t>
            </w:r>
            <w:r w:rsidR="00B51361" w:rsidRPr="00DE2367">
              <w:rPr>
                <w:rFonts w:ascii="Arial Narrow" w:hAnsi="Arial Narrow"/>
              </w:rPr>
              <w:t xml:space="preserve"> </w:t>
            </w:r>
          </w:p>
          <w:p w14:paraId="4245FD1D" w14:textId="2EE805BC" w:rsidR="00B51361" w:rsidRPr="00DE2367" w:rsidRDefault="00E33FA5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67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a</w:t>
            </w:r>
            <w:r w:rsidR="00B51361" w:rsidRPr="00DE2367">
              <w:rPr>
                <w:rFonts w:ascii="Arial Narrow" w:hAnsi="Arial Narrow"/>
              </w:rPr>
              <w:t>ndere:</w:t>
            </w:r>
          </w:p>
        </w:tc>
      </w:tr>
      <w:tr w:rsidR="00B51361" w:rsidRPr="00DE2367" w14:paraId="0E682B7B" w14:textId="77777777" w:rsidTr="00E84D3E">
        <w:tblPrEx>
          <w:shd w:val="clear" w:color="auto" w:fill="FFFFFF" w:themeFill="background1"/>
        </w:tblPrEx>
        <w:trPr>
          <w:trHeight w:val="289"/>
        </w:trPr>
        <w:tc>
          <w:tcPr>
            <w:tcW w:w="428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1285" w14:textId="6CEADF3D" w:rsidR="00B51361" w:rsidRPr="00B51361" w:rsidRDefault="00B51361" w:rsidP="00E84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Had het </w:t>
            </w:r>
            <w:proofErr w:type="spellStart"/>
            <w:r>
              <w:rPr>
                <w:rFonts w:ascii="Arial Narrow" w:hAnsi="Arial Narrow"/>
              </w:rPr>
              <w:t>datalek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B51361">
              <w:rPr>
                <w:rFonts w:ascii="Arial Narrow" w:hAnsi="Arial Narrow"/>
              </w:rPr>
              <w:t>gevolgen voor betrokkenen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4677" w:type="dxa"/>
            <w:shd w:val="clear" w:color="auto" w:fill="FFFFFF" w:themeFill="background1"/>
          </w:tcPr>
          <w:p w14:paraId="1AF529AB" w14:textId="77777777" w:rsidR="00B51361" w:rsidRDefault="00E33FA5" w:rsidP="00E84D3E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19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neen</w:t>
            </w:r>
            <w:r w:rsidR="00B51361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8302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ja, omschrijf:</w:t>
            </w:r>
          </w:p>
          <w:p w14:paraId="43B0D428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3159138F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4BF3488A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6A1A4F7C" w14:textId="2392A5E7" w:rsidR="00B51361" w:rsidRPr="00BF45D6" w:rsidRDefault="00B51361" w:rsidP="00E84D3E">
            <w:pPr>
              <w:ind w:left="139"/>
              <w:rPr>
                <w:rFonts w:ascii="Arial Narrow" w:hAnsi="Arial Narrow"/>
                <w:b/>
              </w:rPr>
            </w:pPr>
          </w:p>
        </w:tc>
      </w:tr>
      <w:tr w:rsidR="00B51361" w:rsidRPr="00DE2367" w14:paraId="0B117C2F" w14:textId="77777777" w:rsidTr="00E84D3E">
        <w:tblPrEx>
          <w:shd w:val="clear" w:color="auto" w:fill="FFFFFF" w:themeFill="background1"/>
        </w:tblPrEx>
        <w:trPr>
          <w:trHeight w:val="855"/>
        </w:trPr>
        <w:tc>
          <w:tcPr>
            <w:tcW w:w="428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C295" w14:textId="29124B7A" w:rsidR="00B51361" w:rsidRPr="00DE2367" w:rsidRDefault="00B51361" w:rsidP="00E84D3E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Heb je de betrokkenen geïnformeerd</w:t>
            </w:r>
            <w:r w:rsidRPr="00DE2367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866C" w14:textId="77777777" w:rsidR="00B51361" w:rsidRDefault="00E33FA5" w:rsidP="00B5136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813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neen, motiveer:</w:t>
            </w:r>
          </w:p>
          <w:p w14:paraId="0F5D7AAB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0A38CEAA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3FFF12CD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6D943BBA" w14:textId="19612CC4" w:rsidR="00B51361" w:rsidRDefault="00B51361" w:rsidP="00B51361">
            <w:pPr>
              <w:ind w:left="1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1709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ja, omschrijf:</w:t>
            </w:r>
          </w:p>
          <w:p w14:paraId="0C7EB916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71BC7D13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20A31D75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381B7ED1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0F45FD42" w14:textId="2A1D10D5" w:rsidR="00B51361" w:rsidRPr="00DE2367" w:rsidRDefault="00B51361" w:rsidP="00E84D3E">
            <w:pPr>
              <w:rPr>
                <w:rFonts w:ascii="Arial Narrow" w:hAnsi="Arial Narrow"/>
              </w:rPr>
            </w:pPr>
          </w:p>
        </w:tc>
      </w:tr>
    </w:tbl>
    <w:p w14:paraId="57AEA451" w14:textId="098B4E67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404B77C5" w14:textId="652E0950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32283035" w14:textId="4AD3B232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366801DB" w14:textId="77777777" w:rsidR="00B51361" w:rsidRPr="00DE2367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26AA3E7C" w14:textId="77777777" w:rsidR="00DE2367" w:rsidRPr="00DE2367" w:rsidRDefault="00DE2367" w:rsidP="00DE2367">
      <w:pPr>
        <w:pStyle w:val="HoofdtekstA"/>
        <w:widowControl w:val="0"/>
        <w:rPr>
          <w:rFonts w:ascii="Arial Narrow" w:hAnsi="Arial Narrow"/>
          <w:sz w:val="20"/>
        </w:rPr>
      </w:pPr>
      <w:r w:rsidRPr="00DE2367">
        <w:rPr>
          <w:rFonts w:ascii="Arial Narrow" w:hAnsi="Arial Narrow"/>
          <w:sz w:val="20"/>
        </w:rPr>
        <w:t xml:space="preserve"> </w:t>
      </w: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919"/>
        <w:gridCol w:w="2832"/>
      </w:tblGrid>
      <w:tr w:rsidR="00DE2367" w:rsidRPr="00DE2367" w14:paraId="0BA5FC70" w14:textId="77777777" w:rsidTr="00850C0F">
        <w:trPr>
          <w:trHeight w:val="289"/>
        </w:trPr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20E8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4CF5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naam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366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datum </w:t>
            </w:r>
          </w:p>
        </w:tc>
      </w:tr>
      <w:tr w:rsidR="00DE2367" w:rsidRPr="00DE2367" w14:paraId="742FEA80" w14:textId="77777777" w:rsidTr="00850C0F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1C3E" w14:textId="674E5967" w:rsidR="00DE2367" w:rsidRPr="00DE2367" w:rsidRDefault="009B1AC0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850C0F">
              <w:rPr>
                <w:rFonts w:ascii="Arial Narrow" w:hAnsi="Arial Narrow"/>
                <w:sz w:val="22"/>
                <w:szCs w:val="22"/>
              </w:rPr>
              <w:t>ngevuld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6246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D2B2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0B2EA5E5" w14:textId="77777777" w:rsidTr="00850C0F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29A8" w14:textId="0631F033" w:rsidR="00DE2367" w:rsidRPr="00DE2367" w:rsidRDefault="009B1AC0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</w:t>
            </w:r>
            <w:r w:rsidR="00850C0F">
              <w:rPr>
                <w:rFonts w:ascii="Arial Narrow" w:hAnsi="Arial Narrow"/>
                <w:sz w:val="22"/>
                <w:szCs w:val="22"/>
              </w:rPr>
              <w:t>oedgekeurd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074B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AC6D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</w:tbl>
    <w:p w14:paraId="106CC164" w14:textId="01E09E04" w:rsidR="00DE2367" w:rsidRPr="00DE2367" w:rsidRDefault="00DE2367" w:rsidP="00DE2367">
      <w:pPr>
        <w:rPr>
          <w:rFonts w:ascii="Arial Narrow" w:hAnsi="Arial Narrow"/>
          <w:lang w:val="nl-NL"/>
        </w:rPr>
      </w:pPr>
    </w:p>
    <w:sectPr w:rsidR="00DE2367" w:rsidRPr="00DE2367" w:rsidSect="00631D4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4B4B" w14:textId="77777777" w:rsidR="009550FA" w:rsidRDefault="009550FA" w:rsidP="00A73A6F">
      <w:r>
        <w:separator/>
      </w:r>
    </w:p>
    <w:p w14:paraId="57133F75" w14:textId="77777777" w:rsidR="009550FA" w:rsidRDefault="009550FA"/>
  </w:endnote>
  <w:endnote w:type="continuationSeparator" w:id="0">
    <w:p w14:paraId="0BEA772C" w14:textId="77777777" w:rsidR="009550FA" w:rsidRDefault="009550FA" w:rsidP="00A73A6F">
      <w:r>
        <w:continuationSeparator/>
      </w:r>
    </w:p>
    <w:p w14:paraId="3CEA7CCB" w14:textId="77777777" w:rsidR="009550FA" w:rsidRDefault="00955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9F55" w14:textId="77777777" w:rsidR="00230D03" w:rsidRDefault="00230D03">
    <w:pPr>
      <w:pStyle w:val="Voettekst"/>
    </w:pPr>
  </w:p>
  <w:p w14:paraId="35372FE9" w14:textId="77777777" w:rsidR="00935CF0" w:rsidRDefault="00935C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807E" w14:textId="7D178FB1" w:rsidR="00BB7914" w:rsidRPr="00570C4C" w:rsidRDefault="00BB7914" w:rsidP="00570C4C">
    <w:pPr>
      <w:pStyle w:val="Voettekst"/>
      <w:jc w:val="right"/>
      <w:rPr>
        <w:color w:val="447929"/>
      </w:rPr>
    </w:pPr>
    <w:r w:rsidRPr="00570C4C">
      <w:rPr>
        <w:color w:val="447929"/>
      </w:rPr>
      <w:fldChar w:fldCharType="begin"/>
    </w:r>
    <w:r w:rsidRPr="00570C4C">
      <w:rPr>
        <w:color w:val="447929"/>
      </w:rPr>
      <w:instrText xml:space="preserve"> PAGE   \* MERGEFORMAT </w:instrText>
    </w:r>
    <w:r w:rsidRPr="00570C4C">
      <w:rPr>
        <w:color w:val="447929"/>
      </w:rPr>
      <w:fldChar w:fldCharType="separate"/>
    </w:r>
    <w:r w:rsidR="00850C0F">
      <w:rPr>
        <w:noProof/>
        <w:color w:val="447929"/>
      </w:rPr>
      <w:t>1</w:t>
    </w:r>
    <w:r w:rsidRPr="00570C4C">
      <w:rPr>
        <w:color w:val="447929"/>
      </w:rPr>
      <w:fldChar w:fldCharType="end"/>
    </w:r>
    <w:r w:rsidRPr="00570C4C">
      <w:rPr>
        <w:color w:val="447929"/>
      </w:rPr>
      <w:t>/</w:t>
    </w:r>
    <w:r w:rsidRPr="00570C4C">
      <w:rPr>
        <w:color w:val="447929"/>
      </w:rPr>
      <w:fldChar w:fldCharType="begin"/>
    </w:r>
    <w:r w:rsidRPr="00570C4C">
      <w:rPr>
        <w:color w:val="447929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850C0F">
      <w:rPr>
        <w:noProof/>
        <w:color w:val="447929"/>
      </w:rPr>
      <w:t>2</w:t>
    </w:r>
    <w:r w:rsidRPr="00570C4C">
      <w:rPr>
        <w:color w:val="44792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7557" w14:textId="77777777" w:rsidR="006659C7" w:rsidRDefault="005755D3">
    <w:r>
      <w:rPr>
        <w:noProof/>
      </w:rPr>
      <w:drawing>
        <wp:anchor distT="0" distB="0" distL="114300" distR="114300" simplePos="0" relativeHeight="251656192" behindDoc="1" locked="0" layoutInCell="1" allowOverlap="1" wp14:anchorId="017DF5F2" wp14:editId="5850FDA2">
          <wp:simplePos x="0" y="0"/>
          <wp:positionH relativeFrom="column">
            <wp:posOffset>-4445</wp:posOffset>
          </wp:positionH>
          <wp:positionV relativeFrom="paragraph">
            <wp:posOffset>44450</wp:posOffset>
          </wp:positionV>
          <wp:extent cx="5086350" cy="276225"/>
          <wp:effectExtent l="0" t="0" r="0" b="9525"/>
          <wp:wrapTight wrapText="bothSides">
            <wp:wrapPolygon edited="0">
              <wp:start x="0" y="0"/>
              <wp:lineTo x="0" y="20855"/>
              <wp:lineTo x="21519" y="20855"/>
              <wp:lineTo x="21519" y="0"/>
              <wp:lineTo x="0" y="0"/>
            </wp:wrapPolygon>
          </wp:wrapTight>
          <wp:docPr id="81" name="Picture 23" descr="Onder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nder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6FAF" w14:textId="77777777" w:rsidR="009550FA" w:rsidRDefault="009550FA" w:rsidP="00A73A6F">
      <w:r>
        <w:separator/>
      </w:r>
    </w:p>
    <w:p w14:paraId="2C477181" w14:textId="77777777" w:rsidR="009550FA" w:rsidRDefault="009550FA"/>
  </w:footnote>
  <w:footnote w:type="continuationSeparator" w:id="0">
    <w:p w14:paraId="0C4B6FEC" w14:textId="77777777" w:rsidR="009550FA" w:rsidRDefault="009550FA" w:rsidP="00A73A6F">
      <w:r>
        <w:continuationSeparator/>
      </w:r>
    </w:p>
    <w:p w14:paraId="451169AE" w14:textId="77777777" w:rsidR="009550FA" w:rsidRDefault="009550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30A1" w14:textId="77777777" w:rsidR="00230D03" w:rsidRDefault="00230D03">
    <w:pPr>
      <w:pStyle w:val="Koptekst"/>
    </w:pPr>
  </w:p>
  <w:p w14:paraId="433B64EF" w14:textId="77777777" w:rsidR="00935CF0" w:rsidRDefault="00935C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D739" w14:textId="77777777" w:rsidR="006659C7" w:rsidRDefault="005755D3">
    <w:pPr>
      <w:pStyle w:val="Koptekst"/>
    </w:pPr>
    <w:r>
      <w:rPr>
        <w:lang w:val="nl-BE" w:eastAsia="nl-BE"/>
      </w:rPr>
      <w:drawing>
        <wp:anchor distT="0" distB="0" distL="114300" distR="114300" simplePos="0" relativeHeight="251655168" behindDoc="1" locked="0" layoutInCell="1" allowOverlap="1" wp14:anchorId="2227A9F5" wp14:editId="66AFCDFB">
          <wp:simplePos x="0" y="0"/>
          <wp:positionH relativeFrom="column">
            <wp:posOffset>-398145</wp:posOffset>
          </wp:positionH>
          <wp:positionV relativeFrom="paragraph">
            <wp:posOffset>-252095</wp:posOffset>
          </wp:positionV>
          <wp:extent cx="2749550" cy="1187450"/>
          <wp:effectExtent l="0" t="0" r="0" b="0"/>
          <wp:wrapTight wrapText="bothSides">
            <wp:wrapPolygon edited="0">
              <wp:start x="0" y="0"/>
              <wp:lineTo x="0" y="21138"/>
              <wp:lineTo x="21400" y="21138"/>
              <wp:lineTo x="21400" y="0"/>
              <wp:lineTo x="0" y="0"/>
            </wp:wrapPolygon>
          </wp:wrapTight>
          <wp:docPr id="80" name="Picture 22" descr="hoof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4B8"/>
    <w:multiLevelType w:val="multilevel"/>
    <w:tmpl w:val="50565D9C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EC34D1"/>
    <w:multiLevelType w:val="multilevel"/>
    <w:tmpl w:val="FC76CA10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" w15:restartNumberingAfterBreak="0">
    <w:nsid w:val="10C640CF"/>
    <w:multiLevelType w:val="multilevel"/>
    <w:tmpl w:val="EB5230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3" w15:restartNumberingAfterBreak="0">
    <w:nsid w:val="1770481C"/>
    <w:multiLevelType w:val="multilevel"/>
    <w:tmpl w:val="3DAC7844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4" w15:restartNumberingAfterBreak="0">
    <w:nsid w:val="22BE0B6A"/>
    <w:multiLevelType w:val="multilevel"/>
    <w:tmpl w:val="43464D2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5" w15:restartNumberingAfterBreak="0">
    <w:nsid w:val="24660791"/>
    <w:multiLevelType w:val="multilevel"/>
    <w:tmpl w:val="F99ECA68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6" w15:restartNumberingAfterBreak="0">
    <w:nsid w:val="284758BF"/>
    <w:multiLevelType w:val="multilevel"/>
    <w:tmpl w:val="ABE85518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7" w15:restartNumberingAfterBreak="0">
    <w:nsid w:val="2B4242D8"/>
    <w:multiLevelType w:val="multilevel"/>
    <w:tmpl w:val="44B083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8" w15:restartNumberingAfterBreak="0">
    <w:nsid w:val="31D31982"/>
    <w:multiLevelType w:val="multilevel"/>
    <w:tmpl w:val="93CC9C0A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9" w15:restartNumberingAfterBreak="0">
    <w:nsid w:val="32191AA1"/>
    <w:multiLevelType w:val="multilevel"/>
    <w:tmpl w:val="A8BCA2B2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10" w15:restartNumberingAfterBreak="0">
    <w:nsid w:val="3292574B"/>
    <w:multiLevelType w:val="multilevel"/>
    <w:tmpl w:val="63EA707C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1" w15:restartNumberingAfterBreak="0">
    <w:nsid w:val="39146CE8"/>
    <w:multiLevelType w:val="hybridMultilevel"/>
    <w:tmpl w:val="759680AE"/>
    <w:lvl w:ilvl="0" w:tplc="D64489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0ED7"/>
    <w:multiLevelType w:val="multilevel"/>
    <w:tmpl w:val="11B6BCFE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3" w15:restartNumberingAfterBreak="0">
    <w:nsid w:val="4BE020FA"/>
    <w:multiLevelType w:val="multilevel"/>
    <w:tmpl w:val="C2F014BA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4" w15:restartNumberingAfterBreak="0">
    <w:nsid w:val="505F02A0"/>
    <w:multiLevelType w:val="multilevel"/>
    <w:tmpl w:val="A4D29A5C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5" w15:restartNumberingAfterBreak="0">
    <w:nsid w:val="50EA6A4A"/>
    <w:multiLevelType w:val="hybridMultilevel"/>
    <w:tmpl w:val="B6207BFE"/>
    <w:lvl w:ilvl="0" w:tplc="61EAC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A063F"/>
    <w:multiLevelType w:val="multilevel"/>
    <w:tmpl w:val="7A1AAC1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7" w15:restartNumberingAfterBreak="0">
    <w:nsid w:val="604D2DFF"/>
    <w:multiLevelType w:val="multilevel"/>
    <w:tmpl w:val="98265174"/>
    <w:styleLink w:val="Lij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8" w15:restartNumberingAfterBreak="0">
    <w:nsid w:val="66A933B1"/>
    <w:multiLevelType w:val="multilevel"/>
    <w:tmpl w:val="836A18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D8A144B"/>
    <w:multiLevelType w:val="multilevel"/>
    <w:tmpl w:val="4846070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0" w15:restartNumberingAfterBreak="0">
    <w:nsid w:val="75127514"/>
    <w:multiLevelType w:val="multilevel"/>
    <w:tmpl w:val="9E744E7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1" w15:restartNumberingAfterBreak="0">
    <w:nsid w:val="76CA699C"/>
    <w:multiLevelType w:val="multilevel"/>
    <w:tmpl w:val="B91CFCC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22" w15:restartNumberingAfterBreak="0">
    <w:nsid w:val="7AB41F0A"/>
    <w:multiLevelType w:val="multilevel"/>
    <w:tmpl w:val="E5C2FD02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0"/>
  </w:num>
  <w:num w:numId="6">
    <w:abstractNumId w:val="11"/>
  </w:num>
  <w:num w:numId="7">
    <w:abstractNumId w:val="16"/>
  </w:num>
  <w:num w:numId="8">
    <w:abstractNumId w:val="5"/>
  </w:num>
  <w:num w:numId="9">
    <w:abstractNumId w:val="6"/>
  </w:num>
  <w:num w:numId="10">
    <w:abstractNumId w:val="17"/>
  </w:num>
  <w:num w:numId="11">
    <w:abstractNumId w:val="12"/>
  </w:num>
  <w:num w:numId="12">
    <w:abstractNumId w:val="21"/>
  </w:num>
  <w:num w:numId="13">
    <w:abstractNumId w:val="13"/>
  </w:num>
  <w:num w:numId="14">
    <w:abstractNumId w:val="22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10"/>
  </w:num>
  <w:num w:numId="20">
    <w:abstractNumId w:val="19"/>
  </w:num>
  <w:num w:numId="21">
    <w:abstractNumId w:val="9"/>
  </w:num>
  <w:num w:numId="22">
    <w:abstractNumId w:val="20"/>
  </w:num>
  <w:num w:numId="23">
    <w:abstractNumId w:val="7"/>
  </w:num>
  <w:num w:numId="24">
    <w:abstractNumId w:val="4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46"/>
    <w:rsid w:val="00002104"/>
    <w:rsid w:val="0005383D"/>
    <w:rsid w:val="00054D0C"/>
    <w:rsid w:val="0006573F"/>
    <w:rsid w:val="0016596E"/>
    <w:rsid w:val="001A7E55"/>
    <w:rsid w:val="00230D03"/>
    <w:rsid w:val="00272CE7"/>
    <w:rsid w:val="002C28DB"/>
    <w:rsid w:val="002F6EB5"/>
    <w:rsid w:val="003322DC"/>
    <w:rsid w:val="003420EF"/>
    <w:rsid w:val="00351765"/>
    <w:rsid w:val="0043183B"/>
    <w:rsid w:val="00456B60"/>
    <w:rsid w:val="00467354"/>
    <w:rsid w:val="00491429"/>
    <w:rsid w:val="004A543C"/>
    <w:rsid w:val="004B4F91"/>
    <w:rsid w:val="004C4E46"/>
    <w:rsid w:val="00536B31"/>
    <w:rsid w:val="00570C4C"/>
    <w:rsid w:val="005755D3"/>
    <w:rsid w:val="005C4E8F"/>
    <w:rsid w:val="005D50C7"/>
    <w:rsid w:val="005F542B"/>
    <w:rsid w:val="0062077C"/>
    <w:rsid w:val="00631D41"/>
    <w:rsid w:val="006659C7"/>
    <w:rsid w:val="00684C24"/>
    <w:rsid w:val="006A205E"/>
    <w:rsid w:val="006B0839"/>
    <w:rsid w:val="006C591B"/>
    <w:rsid w:val="006D5AB9"/>
    <w:rsid w:val="007750F2"/>
    <w:rsid w:val="007E560C"/>
    <w:rsid w:val="00850C0F"/>
    <w:rsid w:val="008609D4"/>
    <w:rsid w:val="0087139C"/>
    <w:rsid w:val="008B0BD4"/>
    <w:rsid w:val="008D32E7"/>
    <w:rsid w:val="008D6FFA"/>
    <w:rsid w:val="00901527"/>
    <w:rsid w:val="00934743"/>
    <w:rsid w:val="00935CF0"/>
    <w:rsid w:val="009412FF"/>
    <w:rsid w:val="00946122"/>
    <w:rsid w:val="009550FA"/>
    <w:rsid w:val="00983844"/>
    <w:rsid w:val="00993B1E"/>
    <w:rsid w:val="009B1AC0"/>
    <w:rsid w:val="00A24DB2"/>
    <w:rsid w:val="00A73A6F"/>
    <w:rsid w:val="00A92592"/>
    <w:rsid w:val="00A92F89"/>
    <w:rsid w:val="00AA7E10"/>
    <w:rsid w:val="00AB1405"/>
    <w:rsid w:val="00AE1DB0"/>
    <w:rsid w:val="00B217E2"/>
    <w:rsid w:val="00B25CB1"/>
    <w:rsid w:val="00B51361"/>
    <w:rsid w:val="00B82157"/>
    <w:rsid w:val="00B93A67"/>
    <w:rsid w:val="00BB7914"/>
    <w:rsid w:val="00BF3972"/>
    <w:rsid w:val="00BF45D6"/>
    <w:rsid w:val="00C426DB"/>
    <w:rsid w:val="00C459BF"/>
    <w:rsid w:val="00C47E2E"/>
    <w:rsid w:val="00C612D9"/>
    <w:rsid w:val="00CC7837"/>
    <w:rsid w:val="00CF446A"/>
    <w:rsid w:val="00D7575D"/>
    <w:rsid w:val="00DD08B4"/>
    <w:rsid w:val="00DE2367"/>
    <w:rsid w:val="00E05C11"/>
    <w:rsid w:val="00E33FA5"/>
    <w:rsid w:val="00E34D32"/>
    <w:rsid w:val="00E3588E"/>
    <w:rsid w:val="00EB6EC9"/>
    <w:rsid w:val="00F21AAB"/>
    <w:rsid w:val="00F80E19"/>
    <w:rsid w:val="00F85E99"/>
    <w:rsid w:val="00FB6F63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47929,#83b81a"/>
    </o:shapedefaults>
    <o:shapelayout v:ext="edit">
      <o:idmap v:ext="edit" data="1"/>
    </o:shapelayout>
  </w:shapeDefaults>
  <w:decimalSymbol w:val=","/>
  <w:listSeparator w:val=";"/>
  <w14:docId w14:val="24D1EFF6"/>
  <w15:chartTrackingRefBased/>
  <w15:docId w15:val="{23B66FA5-EAF9-4686-B67D-75F9502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6D5A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Kop1">
    <w:name w:val="heading 1"/>
    <w:basedOn w:val="Standaard"/>
    <w:next w:val="Standaard"/>
    <w:link w:val="Kop1Char"/>
    <w:uiPriority w:val="9"/>
    <w:qFormat/>
    <w:rsid w:val="0006573F"/>
    <w:pPr>
      <w:keepNext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357" w:hanging="357"/>
      <w:outlineLvl w:val="0"/>
    </w:pPr>
    <w:rPr>
      <w:rFonts w:ascii="Arial Narrow" w:eastAsia="Times New Roman" w:hAnsi="Arial Narrow" w:cs="Arial"/>
      <w:b/>
      <w:bCs/>
      <w:color w:val="447929"/>
      <w:kern w:val="32"/>
      <w:sz w:val="32"/>
      <w:szCs w:val="32"/>
      <w:bdr w:val="none" w:sz="0" w:space="0" w:color="auto"/>
      <w:lang w:val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06573F"/>
    <w:pPr>
      <w:keepNext/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714" w:hanging="357"/>
      <w:outlineLvl w:val="1"/>
    </w:pPr>
    <w:rPr>
      <w:rFonts w:ascii="Arial Narrow" w:eastAsia="Times New Roman" w:hAnsi="Arial Narrow" w:cs="Arial"/>
      <w:b/>
      <w:bCs/>
      <w:iCs/>
      <w:color w:val="447929"/>
      <w:sz w:val="28"/>
      <w:szCs w:val="28"/>
      <w:bdr w:val="none" w:sz="0" w:space="0" w:color="auto"/>
      <w:lang w:val="nl-NL"/>
    </w:rPr>
  </w:style>
  <w:style w:type="paragraph" w:styleId="Kop3">
    <w:name w:val="heading 3"/>
    <w:basedOn w:val="Standaard"/>
    <w:next w:val="Standaard"/>
    <w:link w:val="Kop3Char"/>
    <w:qFormat/>
    <w:rsid w:val="0006573F"/>
    <w:pPr>
      <w:keepNext/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077" w:hanging="357"/>
      <w:outlineLvl w:val="2"/>
    </w:pPr>
    <w:rPr>
      <w:rFonts w:ascii="Arial Narrow" w:eastAsia="Times New Roman" w:hAnsi="Arial Narrow" w:cs="Arial"/>
      <w:b/>
      <w:bCs/>
      <w:color w:val="447929"/>
      <w:sz w:val="26"/>
      <w:szCs w:val="26"/>
      <w:bdr w:val="none" w:sz="0" w:space="0" w:color="auto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6573F"/>
    <w:pPr>
      <w:keepNext/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491" w:hanging="357"/>
      <w:outlineLvl w:val="3"/>
    </w:pPr>
    <w:rPr>
      <w:rFonts w:ascii="Arial Narrow" w:eastAsia="Times New Roman" w:hAnsi="Arial Narrow" w:cs="Times New Roman"/>
      <w:b/>
      <w:bCs/>
      <w:color w:val="447929"/>
      <w:sz w:val="24"/>
      <w:szCs w:val="28"/>
      <w:bdr w:val="none" w:sz="0" w:space="0" w:color="auto"/>
      <w:lang w:val="nl-NL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6573F"/>
    <w:pPr>
      <w:numPr>
        <w:ilvl w:val="4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bdr w:val="none" w:sz="0" w:space="0" w:color="auto"/>
      <w:lang w:val="nl-NL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573F"/>
    <w:pPr>
      <w:numPr>
        <w:ilvl w:val="5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bdr w:val="none" w:sz="0" w:space="0" w:color="auto"/>
      <w:lang w:val="nl-NL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573F"/>
    <w:pPr>
      <w:numPr>
        <w:ilvl w:val="6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Calibri" w:eastAsia="Times New Roman" w:hAnsi="Calibri" w:cs="Times New Roman"/>
      <w:color w:val="auto"/>
      <w:sz w:val="24"/>
      <w:szCs w:val="24"/>
      <w:bdr w:val="none" w:sz="0" w:space="0" w:color="auto"/>
      <w:lang w:val="nl-NL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573F"/>
    <w:pPr>
      <w:numPr>
        <w:ilvl w:val="7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bdr w:val="none" w:sz="0" w:space="0" w:color="auto"/>
      <w:lang w:val="nl-NL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573F"/>
    <w:pPr>
      <w:numPr>
        <w:ilvl w:val="8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Cambria" w:eastAsia="Times New Roman" w:hAnsi="Cambria" w:cs="Times New Roman"/>
      <w:color w:val="auto"/>
      <w:bdr w:val="none" w:sz="0" w:space="0" w:color="auto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noProof/>
      <w:color w:val="auto"/>
      <w:bdr w:val="none" w:sz="0" w:space="0" w:color="auto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color w:val="auto"/>
      <w:bdr w:val="none" w:sz="0" w:space="0" w:color="auto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color w:val="auto"/>
      <w:sz w:val="16"/>
      <w:szCs w:val="16"/>
      <w:bdr w:val="none" w:sz="0" w:space="0" w:color="auto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B217E2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Narrow" w:eastAsia="Calibri" w:hAnsi="Arial Narrow" w:cs="Times New Roman"/>
      <w:b/>
      <w:color w:val="999999"/>
      <w:sz w:val="40"/>
      <w:szCs w:val="40"/>
      <w:bdr w:val="none" w:sz="0" w:space="0" w:color="auto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06573F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6573F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06573F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06573F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573F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573F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573F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573F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573F"/>
    <w:rPr>
      <w:rFonts w:ascii="Cambria" w:eastAsia="Times New Roman" w:hAnsi="Cambria" w:cs="Times New Roman"/>
      <w:sz w:val="22"/>
      <w:szCs w:val="22"/>
      <w:lang w:val="nl-NL" w:eastAsia="en-US"/>
    </w:rPr>
  </w:style>
  <w:style w:type="paragraph" w:customStyle="1" w:styleId="HoofdtekstA">
    <w:name w:val="Hoofdtekst A"/>
    <w:rsid w:val="004C4E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4E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4E46"/>
    <w:rPr>
      <w:rFonts w:eastAsia="Arial Unicode MS" w:hAnsi="Arial Unicode MS" w:cs="Arial Unicode MS"/>
      <w:sz w:val="20"/>
      <w:szCs w:val="20"/>
      <w:u w:color="000000"/>
      <w:lang w:val="nl-NL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4E46"/>
    <w:rPr>
      <w:rFonts w:ascii="Helvetica" w:eastAsia="Arial Unicode MS" w:hAnsi="Arial Unicode MS" w:cs="Arial Unicode MS"/>
      <w:color w:val="000000"/>
      <w:u w:color="000000"/>
      <w:bdr w:val="nil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C4E46"/>
    <w:rPr>
      <w:color w:val="808080"/>
    </w:rPr>
  </w:style>
  <w:style w:type="table" w:styleId="Tabelraster">
    <w:name w:val="Table Grid"/>
    <w:basedOn w:val="Standaardtabel"/>
    <w:uiPriority w:val="59"/>
    <w:rsid w:val="006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uiPriority w:val="34"/>
    <w:qFormat/>
    <w:rsid w:val="006D5A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numbering" w:customStyle="1" w:styleId="List1">
    <w:name w:val="List 1"/>
    <w:basedOn w:val="Geenlijst"/>
    <w:rsid w:val="00A92592"/>
    <w:pPr>
      <w:numPr>
        <w:numId w:val="7"/>
      </w:numPr>
    </w:pPr>
  </w:style>
  <w:style w:type="numbering" w:customStyle="1" w:styleId="Lijst21">
    <w:name w:val="Lijst 21"/>
    <w:basedOn w:val="Geenlijst"/>
    <w:rsid w:val="00A92592"/>
    <w:pPr>
      <w:numPr>
        <w:numId w:val="8"/>
      </w:numPr>
    </w:pPr>
  </w:style>
  <w:style w:type="numbering" w:customStyle="1" w:styleId="Lijst31">
    <w:name w:val="Lijst 31"/>
    <w:basedOn w:val="Geenlijst"/>
    <w:rsid w:val="00A92592"/>
    <w:pPr>
      <w:numPr>
        <w:numId w:val="9"/>
      </w:numPr>
    </w:pPr>
  </w:style>
  <w:style w:type="numbering" w:customStyle="1" w:styleId="Lijst41">
    <w:name w:val="Lijst 41"/>
    <w:basedOn w:val="Geenlijst"/>
    <w:rsid w:val="00A92592"/>
    <w:pPr>
      <w:numPr>
        <w:numId w:val="10"/>
      </w:numPr>
    </w:pPr>
  </w:style>
  <w:style w:type="numbering" w:customStyle="1" w:styleId="Lijst51">
    <w:name w:val="Lijst 51"/>
    <w:basedOn w:val="Geenlijst"/>
    <w:rsid w:val="00A92592"/>
    <w:pPr>
      <w:numPr>
        <w:numId w:val="11"/>
      </w:numPr>
    </w:pPr>
  </w:style>
  <w:style w:type="numbering" w:customStyle="1" w:styleId="List6">
    <w:name w:val="List 6"/>
    <w:basedOn w:val="Geenlijst"/>
    <w:rsid w:val="00A92592"/>
    <w:pPr>
      <w:numPr>
        <w:numId w:val="12"/>
      </w:numPr>
    </w:pPr>
  </w:style>
  <w:style w:type="numbering" w:customStyle="1" w:styleId="List10">
    <w:name w:val="List 10"/>
    <w:basedOn w:val="Geenlijst"/>
    <w:rsid w:val="00A92592"/>
    <w:pPr>
      <w:numPr>
        <w:numId w:val="13"/>
      </w:numPr>
    </w:pPr>
  </w:style>
  <w:style w:type="numbering" w:customStyle="1" w:styleId="List11">
    <w:name w:val="List 11"/>
    <w:basedOn w:val="Geenlijst"/>
    <w:rsid w:val="00A92592"/>
    <w:pPr>
      <w:numPr>
        <w:numId w:val="14"/>
      </w:numPr>
    </w:pPr>
  </w:style>
  <w:style w:type="numbering" w:customStyle="1" w:styleId="List12">
    <w:name w:val="List 12"/>
    <w:basedOn w:val="Geenlijst"/>
    <w:rsid w:val="00A92592"/>
    <w:pPr>
      <w:numPr>
        <w:numId w:val="15"/>
      </w:numPr>
    </w:pPr>
  </w:style>
  <w:style w:type="numbering" w:customStyle="1" w:styleId="List14">
    <w:name w:val="List 14"/>
    <w:basedOn w:val="Geenlijst"/>
    <w:rsid w:val="00A92592"/>
    <w:pPr>
      <w:numPr>
        <w:numId w:val="17"/>
      </w:numPr>
    </w:pPr>
  </w:style>
  <w:style w:type="numbering" w:customStyle="1" w:styleId="List15">
    <w:name w:val="List 15"/>
    <w:basedOn w:val="Geenlijst"/>
    <w:rsid w:val="00A92592"/>
    <w:pPr>
      <w:numPr>
        <w:numId w:val="18"/>
      </w:numPr>
    </w:pPr>
  </w:style>
  <w:style w:type="numbering" w:customStyle="1" w:styleId="List16">
    <w:name w:val="List 16"/>
    <w:basedOn w:val="Geenlijst"/>
    <w:rsid w:val="00A92592"/>
    <w:pPr>
      <w:numPr>
        <w:numId w:val="19"/>
      </w:numPr>
    </w:pPr>
  </w:style>
  <w:style w:type="numbering" w:customStyle="1" w:styleId="List18">
    <w:name w:val="List 18"/>
    <w:basedOn w:val="Geenlijst"/>
    <w:rsid w:val="00A92592"/>
    <w:pPr>
      <w:numPr>
        <w:numId w:val="20"/>
      </w:numPr>
    </w:pPr>
  </w:style>
  <w:style w:type="numbering" w:customStyle="1" w:styleId="List19">
    <w:name w:val="List 19"/>
    <w:basedOn w:val="Geenlijst"/>
    <w:rsid w:val="00A92592"/>
    <w:pPr>
      <w:numPr>
        <w:numId w:val="21"/>
      </w:numPr>
    </w:pPr>
  </w:style>
  <w:style w:type="numbering" w:customStyle="1" w:styleId="List20">
    <w:name w:val="List 20"/>
    <w:basedOn w:val="Geenlijst"/>
    <w:rsid w:val="00A92592"/>
    <w:pPr>
      <w:numPr>
        <w:numId w:val="22"/>
      </w:numPr>
    </w:pPr>
  </w:style>
  <w:style w:type="numbering" w:customStyle="1" w:styleId="List21">
    <w:name w:val="List 21"/>
    <w:basedOn w:val="Geenlijst"/>
    <w:rsid w:val="00A92592"/>
    <w:pPr>
      <w:numPr>
        <w:numId w:val="23"/>
      </w:numPr>
    </w:pPr>
  </w:style>
  <w:style w:type="numbering" w:customStyle="1" w:styleId="List22">
    <w:name w:val="List 22"/>
    <w:basedOn w:val="Geenlijst"/>
    <w:rsid w:val="00A92592"/>
    <w:pPr>
      <w:numPr>
        <w:numId w:val="24"/>
      </w:numPr>
    </w:pPr>
  </w:style>
  <w:style w:type="numbering" w:customStyle="1" w:styleId="List23">
    <w:name w:val="List 23"/>
    <w:basedOn w:val="Geenlijst"/>
    <w:rsid w:val="00A92592"/>
    <w:pPr>
      <w:numPr>
        <w:numId w:val="25"/>
      </w:numPr>
    </w:pPr>
  </w:style>
  <w:style w:type="table" w:customStyle="1" w:styleId="TableNormal">
    <w:name w:val="Table Normal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1">
    <w:name w:val="Tabelstijl 1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  <w:lang w:val="nl-NL"/>
    </w:rPr>
  </w:style>
  <w:style w:type="paragraph" w:customStyle="1" w:styleId="Tabelstijl2">
    <w:name w:val="Tabelstijl 2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nl-NL"/>
    </w:rPr>
  </w:style>
  <w:style w:type="paragraph" w:styleId="Plattetekst">
    <w:name w:val="Body Text"/>
    <w:basedOn w:val="Standaard"/>
    <w:link w:val="PlattetekstChar"/>
    <w:rsid w:val="00BF45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after="130" w:line="260" w:lineRule="atLeast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BF45D6"/>
    <w:rPr>
      <w:rFonts w:ascii="Times New Roman" w:eastAsia="Times New Roman" w:hAnsi="Times New Roman"/>
      <w:sz w:val="22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361"/>
    <w:rPr>
      <w:rFonts w:eastAsia="Helvetica" w:hAnsi="Helvetica" w:cs="Helvetica"/>
      <w:b/>
      <w:bCs/>
      <w:lang w:val="nl-BE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361"/>
    <w:rPr>
      <w:rFonts w:ascii="Helvetica" w:eastAsia="Helvetica" w:hAnsi="Helvetica" w:cs="Helvetica"/>
      <w:b/>
      <w:bCs/>
      <w:color w:val="000000"/>
      <w:u w:color="000000"/>
      <w:bdr w:val="ni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zonder%20voor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 document zonder voorblad</Template>
  <TotalTime>2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Hoof</dc:creator>
  <cp:keywords/>
  <cp:lastModifiedBy>Bart Ghijs</cp:lastModifiedBy>
  <cp:revision>4</cp:revision>
  <cp:lastPrinted>2009-04-10T09:15:00Z</cp:lastPrinted>
  <dcterms:created xsi:type="dcterms:W3CDTF">2018-05-15T17:09:00Z</dcterms:created>
  <dcterms:modified xsi:type="dcterms:W3CDTF">2018-05-19T10:56:00Z</dcterms:modified>
</cp:coreProperties>
</file>