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B440" w14:textId="6FA569BE" w:rsidR="00D0049E" w:rsidRPr="00745AF0" w:rsidRDefault="00037C36" w:rsidP="00745AF0">
      <w:pPr>
        <w:pStyle w:val="aanwezig"/>
        <w:spacing w:before="0" w:after="0" w:line="360" w:lineRule="auto"/>
        <w:jc w:val="center"/>
        <w:rPr>
          <w:sz w:val="52"/>
          <w:szCs w:val="52"/>
        </w:rPr>
      </w:pPr>
      <w:r w:rsidRPr="00037C36">
        <w:rPr>
          <w:sz w:val="52"/>
          <w:szCs w:val="52"/>
        </w:rPr>
        <w:t>TOOL 1: Opmaak inventaris</w:t>
      </w:r>
    </w:p>
    <w:p w14:paraId="6BC330EC" w14:textId="2F8ECCEC" w:rsidR="00D0049E" w:rsidRPr="00745AF0" w:rsidRDefault="00037C36" w:rsidP="00745AF0">
      <w:pPr>
        <w:pStyle w:val="Geenafstand"/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Deze tool kwam tot stand in samenwerking met Scwitch en T&amp;C Blue Horizon.</w:t>
      </w:r>
    </w:p>
    <w:p w14:paraId="3A38C8FE" w14:textId="77777777" w:rsidR="00037C36" w:rsidRPr="00037C36" w:rsidRDefault="00037C36" w:rsidP="00745AF0">
      <w:pPr>
        <w:pStyle w:val="Kop1"/>
        <w:spacing w:line="360" w:lineRule="auto"/>
        <w:rPr>
          <w:lang w:val="nl-BE"/>
        </w:rPr>
      </w:pPr>
      <w:r w:rsidRPr="00037C36">
        <w:rPr>
          <w:lang w:val="nl-BE"/>
        </w:rPr>
        <w:t>Algemeen kader</w:t>
      </w:r>
    </w:p>
    <w:p w14:paraId="2F838A79" w14:textId="027651D0" w:rsidR="00037C36" w:rsidRPr="00037C36" w:rsidRDefault="00037C36" w:rsidP="00745AF0">
      <w:pPr>
        <w:pStyle w:val="Kop2"/>
        <w:spacing w:line="360" w:lineRule="auto"/>
        <w:rPr>
          <w:lang w:val="nl-BE"/>
        </w:rPr>
      </w:pPr>
      <w:r w:rsidRPr="00037C36">
        <w:rPr>
          <w:lang w:val="nl-BE"/>
        </w:rPr>
        <w:t>Gegevens sportclub</w:t>
      </w:r>
    </w:p>
    <w:p w14:paraId="5BB33AE4" w14:textId="0E1E651D" w:rsidR="00DB2EF4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Naam sportclub</w:t>
      </w:r>
      <w:r w:rsidR="001B5C18">
        <w:rPr>
          <w:lang w:val="nl-BE" w:eastAsia="nl-BE"/>
        </w:rPr>
        <w:t xml:space="preserve">: </w:t>
      </w:r>
      <w:sdt>
        <w:sdtPr>
          <w:rPr>
            <w:lang w:val="nl-BE" w:eastAsia="nl-BE"/>
          </w:rPr>
          <w:id w:val="-419870866"/>
          <w:placeholder>
            <w:docPart w:val="B84FFDFE20C74516B4667897A677C78E"/>
          </w:placeholder>
        </w:sdtPr>
        <w:sdtEndPr/>
        <w:sdtContent>
          <w:r w:rsidR="00C37B5F">
            <w:rPr>
              <w:lang w:val="nl-BE" w:eastAsia="nl-BE"/>
            </w:rPr>
            <w:t>TTC Egmont Zottegem</w:t>
          </w:r>
        </w:sdtContent>
      </w:sdt>
    </w:p>
    <w:p w14:paraId="212AFB3E" w14:textId="32E4ED92" w:rsidR="001B5C18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Adres sportclub</w:t>
      </w:r>
      <w:r w:rsidR="00CD3D6D">
        <w:rPr>
          <w:lang w:val="nl-BE" w:eastAsia="nl-BE"/>
        </w:rPr>
        <w:t>:</w:t>
      </w:r>
      <w:r w:rsidR="001B5C18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537277315"/>
          <w:placeholder>
            <w:docPart w:val="E57394CF6BCA42B6B20A96FB69F4BAC7"/>
          </w:placeholder>
        </w:sdtPr>
        <w:sdtEndPr/>
        <w:sdtContent>
          <w:r w:rsidR="00C37B5F">
            <w:rPr>
              <w:lang w:val="nl-BE" w:eastAsia="nl-BE"/>
            </w:rPr>
            <w:t>Zwembadstraat 1a – 9620 Zottegem</w:t>
          </w:r>
        </w:sdtContent>
      </w:sdt>
    </w:p>
    <w:p w14:paraId="30C0AC9B" w14:textId="3F93C1BB" w:rsidR="00DB2EF4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Rechtsvorm sportclub</w:t>
      </w:r>
      <w:r w:rsidR="00CD3D6D">
        <w:rPr>
          <w:lang w:val="nl-BE" w:eastAsia="nl-BE"/>
        </w:rPr>
        <w:t>:</w:t>
      </w:r>
      <w:r w:rsidR="001B5C18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892015309"/>
          <w:placeholder>
            <w:docPart w:val="907CE99ADF504F4BAD48BC654592B4E1"/>
          </w:placeholder>
        </w:sdtPr>
        <w:sdtEndPr/>
        <w:sdtContent>
          <w:r w:rsidR="00C37B5F">
            <w:rPr>
              <w:lang w:val="nl-BE" w:eastAsia="nl-BE"/>
            </w:rPr>
            <w:t>Feitelijke vereniging</w:t>
          </w:r>
        </w:sdtContent>
      </w:sdt>
    </w:p>
    <w:p w14:paraId="403E48F0" w14:textId="14C584A8" w:rsidR="008E56B5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Website sportclub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16853842"/>
          <w:placeholder>
            <w:docPart w:val="CC74C7A78B3A439C8A0B27C74C89972B"/>
          </w:placeholder>
        </w:sdtPr>
        <w:sdtEndPr/>
        <w:sdtContent>
          <w:r w:rsidR="00C37B5F">
            <w:rPr>
              <w:lang w:val="nl-BE" w:eastAsia="nl-BE"/>
            </w:rPr>
            <w:t>www.ttcegmont.be</w:t>
          </w:r>
        </w:sdtContent>
      </w:sdt>
    </w:p>
    <w:p w14:paraId="18E54478" w14:textId="351A9995" w:rsidR="008E56B5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De sportc</w:t>
      </w:r>
      <w:r>
        <w:rPr>
          <w:lang w:val="nl-BE" w:eastAsia="nl-BE"/>
        </w:rPr>
        <w:t>lub is lid van federatie</w:t>
      </w:r>
      <w:r w:rsidR="00CD3D6D">
        <w:rPr>
          <w:lang w:val="nl-BE" w:eastAsia="nl-BE"/>
        </w:rPr>
        <w:t>:</w:t>
      </w:r>
      <w:r w:rsidR="001B5C18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457146170"/>
          <w:placeholder>
            <w:docPart w:val="7861B68843344684AB0932CB219FBDFC"/>
          </w:placeholder>
        </w:sdtPr>
        <w:sdtEndPr/>
        <w:sdtContent>
          <w:r w:rsidR="00C37B5F">
            <w:rPr>
              <w:lang w:val="nl-BE" w:eastAsia="nl-BE"/>
            </w:rPr>
            <w:t>Vlaamse Tafeltennis Federatie (VTTL)</w:t>
          </w:r>
        </w:sdtContent>
      </w:sdt>
    </w:p>
    <w:p w14:paraId="0764C97D" w14:textId="6F7C9176" w:rsidR="00037C36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Contactpersoon sportclub</w:t>
      </w:r>
    </w:p>
    <w:p w14:paraId="409273E3" w14:textId="0E56FDA3" w:rsidR="00037C36" w:rsidRDefault="00037C36" w:rsidP="008E56B5">
      <w:pPr>
        <w:spacing w:line="360" w:lineRule="auto"/>
        <w:ind w:firstLine="708"/>
        <w:rPr>
          <w:lang w:val="nl-BE" w:eastAsia="nl-BE"/>
        </w:rPr>
      </w:pPr>
      <w:r>
        <w:rPr>
          <w:lang w:val="nl-BE" w:eastAsia="nl-BE"/>
        </w:rPr>
        <w:t>Naam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1121924863"/>
          <w:placeholder>
            <w:docPart w:val="315E197ABC1F4BAFA983F8902431BA33"/>
          </w:placeholder>
        </w:sdtPr>
        <w:sdtEndPr/>
        <w:sdtContent>
          <w:r w:rsidR="00C37B5F">
            <w:rPr>
              <w:lang w:val="nl-BE" w:eastAsia="nl-BE"/>
            </w:rPr>
            <w:t>GHIJS Bart</w:t>
          </w:r>
        </w:sdtContent>
      </w:sdt>
    </w:p>
    <w:p w14:paraId="4D749D23" w14:textId="4CA4D0E8" w:rsidR="00037C36" w:rsidRDefault="00037C36" w:rsidP="008E56B5">
      <w:pPr>
        <w:spacing w:line="36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Telefoon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242869593"/>
          <w:placeholder>
            <w:docPart w:val="4F302EBC4D944ACAB16C7F435D8D3E54"/>
          </w:placeholder>
        </w:sdtPr>
        <w:sdtEndPr/>
        <w:sdtContent>
          <w:r w:rsidR="00C37B5F">
            <w:rPr>
              <w:lang w:val="nl-BE" w:eastAsia="nl-BE"/>
            </w:rPr>
            <w:t>0486/61.45.12</w:t>
          </w:r>
        </w:sdtContent>
      </w:sdt>
    </w:p>
    <w:p w14:paraId="0DBD211C" w14:textId="7EDAB5C5" w:rsidR="00037C36" w:rsidRPr="00037C36" w:rsidRDefault="00037C36" w:rsidP="008E56B5">
      <w:pPr>
        <w:spacing w:line="360" w:lineRule="auto"/>
        <w:ind w:firstLine="708"/>
        <w:rPr>
          <w:lang w:val="nl-BE" w:eastAsia="nl-BE"/>
        </w:rPr>
      </w:pPr>
      <w:r>
        <w:rPr>
          <w:lang w:val="nl-BE" w:eastAsia="nl-BE"/>
        </w:rPr>
        <w:t>E-mail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962846246"/>
          <w:placeholder>
            <w:docPart w:val="8F8AABC4F7414709BD28FE649BD33D9C"/>
          </w:placeholder>
        </w:sdtPr>
        <w:sdtEndPr/>
        <w:sdtContent>
          <w:r w:rsidR="00C37B5F">
            <w:rPr>
              <w:lang w:val="nl-BE" w:eastAsia="nl-BE"/>
            </w:rPr>
            <w:t>bart@ttcegmont.be</w:t>
          </w:r>
        </w:sdtContent>
      </w:sdt>
    </w:p>
    <w:p w14:paraId="2BABD709" w14:textId="77777777" w:rsidR="00037C36" w:rsidRPr="00037C36" w:rsidRDefault="00037C36" w:rsidP="008E56B5">
      <w:pPr>
        <w:spacing w:line="360" w:lineRule="auto"/>
        <w:rPr>
          <w:lang w:val="nl-BE" w:eastAsia="nl-BE"/>
        </w:rPr>
      </w:pPr>
      <w:r w:rsidRPr="00037C36">
        <w:rPr>
          <w:lang w:val="nl-BE" w:eastAsia="nl-BE"/>
        </w:rPr>
        <w:t>Verantwoordelijke/Aanspreekpunt voor het naleven van de privacywetgeving</w:t>
      </w:r>
    </w:p>
    <w:p w14:paraId="7A654005" w14:textId="4E520D46" w:rsidR="00037C36" w:rsidRDefault="00037C36" w:rsidP="008E56B5">
      <w:pPr>
        <w:spacing w:line="36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Naam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1146712024"/>
          <w:placeholder>
            <w:docPart w:val="6315D3E1BA654491A278FA934745CC13"/>
          </w:placeholder>
        </w:sdtPr>
        <w:sdtEndPr/>
        <w:sdtContent>
          <w:r w:rsidR="00C37B5F">
            <w:rPr>
              <w:rStyle w:val="Tekstvantijdelijkeaanduiding"/>
            </w:rPr>
            <w:t>GHIJS Bart</w:t>
          </w:r>
        </w:sdtContent>
      </w:sdt>
    </w:p>
    <w:p w14:paraId="1955F229" w14:textId="312C28D6" w:rsidR="00037C36" w:rsidRDefault="00037C36" w:rsidP="008E56B5">
      <w:pPr>
        <w:spacing w:line="36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Telefoon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1812243620"/>
          <w:placeholder>
            <w:docPart w:val="95FFCB3D6927436BB9DB5EAFF61D8565"/>
          </w:placeholder>
        </w:sdtPr>
        <w:sdtEndPr/>
        <w:sdtContent>
          <w:r w:rsidR="00C37B5F">
            <w:rPr>
              <w:lang w:val="nl-BE" w:eastAsia="nl-BE"/>
            </w:rPr>
            <w:t>0486/61.45.12</w:t>
          </w:r>
        </w:sdtContent>
      </w:sdt>
    </w:p>
    <w:p w14:paraId="1137C991" w14:textId="47658069" w:rsidR="00037C36" w:rsidRDefault="00037C36" w:rsidP="008E56B5">
      <w:pPr>
        <w:spacing w:line="360" w:lineRule="auto"/>
        <w:ind w:firstLine="708"/>
        <w:rPr>
          <w:lang w:val="nl-BE" w:eastAsia="nl-BE"/>
        </w:rPr>
      </w:pPr>
      <w:r w:rsidRPr="00037C36">
        <w:rPr>
          <w:lang w:val="nl-BE" w:eastAsia="nl-BE"/>
        </w:rPr>
        <w:t>E-mail</w:t>
      </w:r>
      <w:r w:rsidR="00CD3D6D">
        <w:rPr>
          <w:lang w:val="nl-BE" w:eastAsia="nl-BE"/>
        </w:rPr>
        <w:t>:</w:t>
      </w:r>
      <w:r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731586080"/>
          <w:placeholder>
            <w:docPart w:val="A70FD8AA3FB345AEBF8D76AD738DF4F3"/>
          </w:placeholder>
        </w:sdtPr>
        <w:sdtEndPr/>
        <w:sdtContent>
          <w:hyperlink r:id="rId7" w:history="1">
            <w:r w:rsidR="00C37B5F" w:rsidRPr="000A34BF">
              <w:rPr>
                <w:rStyle w:val="Hyperlink"/>
                <w:lang w:val="nl-BE" w:eastAsia="nl-BE"/>
              </w:rPr>
              <w:t>bart@ttcegmont.be</w:t>
            </w:r>
          </w:hyperlink>
          <w:r w:rsidR="00C37B5F">
            <w:rPr>
              <w:lang w:val="nl-BE" w:eastAsia="nl-BE"/>
            </w:rPr>
            <w:tab/>
          </w:r>
        </w:sdtContent>
      </w:sdt>
    </w:p>
    <w:p w14:paraId="243C7BC5" w14:textId="6822A379" w:rsidR="00037C36" w:rsidRPr="00037C36" w:rsidRDefault="00037C36" w:rsidP="008E56B5">
      <w:pPr>
        <w:spacing w:line="360" w:lineRule="auto"/>
        <w:ind w:firstLine="708"/>
        <w:rPr>
          <w:lang w:val="nl-BE" w:eastAsia="nl-BE"/>
        </w:rPr>
      </w:pPr>
      <w:r>
        <w:rPr>
          <w:lang w:val="nl-BE" w:eastAsia="nl-BE"/>
        </w:rPr>
        <w:t>Sinds</w:t>
      </w:r>
      <w:r w:rsidR="001B5C18">
        <w:rPr>
          <w:lang w:val="nl-BE" w:eastAsia="nl-BE"/>
        </w:rPr>
        <w:t xml:space="preserve">: </w:t>
      </w:r>
      <w:sdt>
        <w:sdtPr>
          <w:rPr>
            <w:lang w:val="nl-BE" w:eastAsia="nl-BE"/>
          </w:rPr>
          <w:id w:val="-343855995"/>
          <w:placeholder>
            <w:docPart w:val="8E8BB0C8083C44D69855C13461DC1E5E"/>
          </w:placeholder>
          <w:date w:fullDate="2018-05-15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37B5F">
            <w:rPr>
              <w:lang w:val="nl-BE" w:eastAsia="nl-BE"/>
            </w:rPr>
            <w:t>15/05/2018</w:t>
          </w:r>
        </w:sdtContent>
      </w:sdt>
    </w:p>
    <w:p w14:paraId="3F6501F8" w14:textId="77777777" w:rsidR="00037C36" w:rsidRPr="00037C36" w:rsidRDefault="00037C36" w:rsidP="00745AF0">
      <w:pPr>
        <w:pStyle w:val="Kop2"/>
        <w:spacing w:line="360" w:lineRule="auto"/>
        <w:rPr>
          <w:lang w:val="nl-BE"/>
        </w:rPr>
      </w:pPr>
      <w:r w:rsidRPr="00037C36">
        <w:rPr>
          <w:lang w:val="nl-BE"/>
        </w:rPr>
        <w:t>Context sportclub</w:t>
      </w:r>
    </w:p>
    <w:p w14:paraId="210952EC" w14:textId="547B00DA" w:rsidR="00037C36" w:rsidRDefault="00037C36" w:rsidP="00745AF0">
      <w:pPr>
        <w:spacing w:line="360" w:lineRule="auto"/>
        <w:rPr>
          <w:b/>
          <w:lang w:val="nl-BE" w:eastAsia="nl-BE"/>
        </w:rPr>
      </w:pPr>
      <w:r w:rsidRPr="00037C36">
        <w:rPr>
          <w:b/>
          <w:lang w:val="nl-BE" w:eastAsia="nl-BE"/>
        </w:rPr>
        <w:t>Welke soorten activiteiten organiseert je sportclub?</w:t>
      </w:r>
    </w:p>
    <w:sdt>
      <w:sdtPr>
        <w:rPr>
          <w:lang w:val="nl-BE" w:eastAsia="nl-BE"/>
        </w:rPr>
        <w:id w:val="1134451531"/>
        <w:placeholder>
          <w:docPart w:val="E91BC986728C49E6870AC4577C912995"/>
        </w:placeholder>
        <w:text w:multiLine="1"/>
      </w:sdtPr>
      <w:sdtEndPr/>
      <w:sdtContent>
        <w:p w14:paraId="2FCEE5A3" w14:textId="61395C84" w:rsidR="00745AF0" w:rsidRPr="00745AF0" w:rsidRDefault="00C37B5F" w:rsidP="00745AF0">
          <w:pPr>
            <w:pStyle w:val="Geenafstand"/>
            <w:spacing w:line="360" w:lineRule="auto"/>
            <w:rPr>
              <w:lang w:val="nl-BE" w:eastAsia="nl-BE"/>
            </w:rPr>
          </w:pPr>
          <w:r>
            <w:rPr>
              <w:lang w:val="nl-BE" w:eastAsia="nl-BE"/>
            </w:rPr>
            <w:t>Trainingen, wedstrijden, cohesieactiviteiten, eetfestijn</w:t>
          </w:r>
        </w:p>
      </w:sdtContent>
    </w:sdt>
    <w:p w14:paraId="7320B2D9" w14:textId="63AF0EF7" w:rsidR="00037C36" w:rsidRPr="008E56B5" w:rsidRDefault="00037C36" w:rsidP="00745AF0">
      <w:pPr>
        <w:spacing w:line="360" w:lineRule="auto"/>
        <w:rPr>
          <w:b/>
          <w:lang w:val="nl-BE" w:eastAsia="nl-BE"/>
        </w:rPr>
      </w:pPr>
      <w:r w:rsidRPr="00B6024D">
        <w:rPr>
          <w:b/>
          <w:lang w:val="nl-BE" w:eastAsia="nl-BE"/>
        </w:rPr>
        <w:t>Hoeveel lede</w:t>
      </w:r>
      <w:r w:rsidR="00B6024D">
        <w:rPr>
          <w:b/>
          <w:lang w:val="nl-BE" w:eastAsia="nl-BE"/>
        </w:rPr>
        <w:t>n telt je sportclub (ongeveer)?</w:t>
      </w:r>
      <w:r w:rsidR="008E56B5">
        <w:rPr>
          <w:b/>
          <w:lang w:val="nl-BE" w:eastAsia="nl-BE"/>
        </w:rPr>
        <w:t xml:space="preserve"> </w:t>
      </w:r>
      <w:sdt>
        <w:sdtPr>
          <w:rPr>
            <w:lang w:val="nl-BE" w:eastAsia="nl-BE"/>
          </w:rPr>
          <w:id w:val="685329413"/>
          <w:placeholder>
            <w:docPart w:val="A8536FEB777B41C885F4DC126971E5B5"/>
          </w:placeholder>
          <w:text/>
        </w:sdtPr>
        <w:sdtEndPr/>
        <w:sdtContent>
          <w:r w:rsidR="00C37B5F">
            <w:rPr>
              <w:lang w:val="nl-BE" w:eastAsia="nl-BE"/>
            </w:rPr>
            <w:t>80</w:t>
          </w:r>
        </w:sdtContent>
      </w:sdt>
    </w:p>
    <w:p w14:paraId="561E9042" w14:textId="39C2875C" w:rsidR="00745AF0" w:rsidRPr="008E56B5" w:rsidRDefault="00037C36" w:rsidP="00745AF0">
      <w:pPr>
        <w:spacing w:line="360" w:lineRule="auto"/>
        <w:rPr>
          <w:b/>
          <w:lang w:val="nl-BE" w:eastAsia="nl-BE"/>
        </w:rPr>
      </w:pPr>
      <w:r w:rsidRPr="00B6024D">
        <w:rPr>
          <w:b/>
          <w:lang w:val="nl-BE" w:eastAsia="nl-BE"/>
        </w:rPr>
        <w:t>Hoeveel contact</w:t>
      </w:r>
      <w:r w:rsidR="00B6024D">
        <w:rPr>
          <w:b/>
          <w:lang w:val="nl-BE" w:eastAsia="nl-BE"/>
        </w:rPr>
        <w:t>personen zitten</w:t>
      </w:r>
      <w:r w:rsidR="00745AF0">
        <w:rPr>
          <w:b/>
          <w:lang w:val="nl-BE" w:eastAsia="nl-BE"/>
        </w:rPr>
        <w:t xml:space="preserve"> er</w:t>
      </w:r>
      <w:r w:rsidR="00B6024D">
        <w:rPr>
          <w:b/>
          <w:lang w:val="nl-BE" w:eastAsia="nl-BE"/>
        </w:rPr>
        <w:t xml:space="preserve"> in de database</w:t>
      </w:r>
      <w:r w:rsidR="00745AF0">
        <w:rPr>
          <w:b/>
          <w:lang w:val="nl-BE" w:eastAsia="nl-BE"/>
        </w:rPr>
        <w:t xml:space="preserve"> van de sportclub</w:t>
      </w:r>
      <w:r w:rsidR="00B6024D">
        <w:rPr>
          <w:b/>
          <w:lang w:val="nl-BE" w:eastAsia="nl-BE"/>
        </w:rPr>
        <w:t>?</w:t>
      </w:r>
      <w:r w:rsidR="008E56B5">
        <w:rPr>
          <w:b/>
          <w:lang w:val="nl-BE" w:eastAsia="nl-BE"/>
        </w:rPr>
        <w:t xml:space="preserve"> </w:t>
      </w:r>
      <w:sdt>
        <w:sdtPr>
          <w:rPr>
            <w:lang w:val="nl-BE" w:eastAsia="nl-BE"/>
          </w:rPr>
          <w:id w:val="-250975466"/>
          <w:placeholder>
            <w:docPart w:val="4A1265FCEE8D49A49665220689D2BB35"/>
          </w:placeholder>
          <w:text/>
        </w:sdtPr>
        <w:sdtEndPr/>
        <w:sdtContent>
          <w:r w:rsidR="00C37B5F">
            <w:rPr>
              <w:lang w:val="nl-BE" w:eastAsia="nl-BE"/>
            </w:rPr>
            <w:t>80</w:t>
          </w:r>
        </w:sdtContent>
      </w:sdt>
    </w:p>
    <w:p w14:paraId="47A54364" w14:textId="7149E1FA" w:rsidR="00CD3D6D" w:rsidRPr="00DE2189" w:rsidRDefault="00DE2189" w:rsidP="00745AF0">
      <w:pPr>
        <w:pStyle w:val="Kop1"/>
        <w:spacing w:line="360" w:lineRule="auto"/>
        <w:rPr>
          <w:lang w:val="nl-BE"/>
        </w:rPr>
      </w:pPr>
      <w:r w:rsidRPr="00DE2189">
        <w:rPr>
          <w:lang w:val="nl-BE"/>
        </w:rPr>
        <w:br w:type="page"/>
      </w:r>
      <w:r w:rsidR="00CD3D6D" w:rsidRPr="00DE2189">
        <w:rPr>
          <w:lang w:val="nl-BE"/>
        </w:rPr>
        <w:lastRenderedPageBreak/>
        <w:t>Persoonsgegevens</w:t>
      </w:r>
    </w:p>
    <w:p w14:paraId="567D18AC" w14:textId="5615B754" w:rsidR="00CD3D6D" w:rsidRPr="00745AF0" w:rsidRDefault="00CD3D6D" w:rsidP="00745AF0">
      <w:pPr>
        <w:pStyle w:val="Geenafstand"/>
        <w:spacing w:line="360" w:lineRule="auto"/>
        <w:rPr>
          <w:b/>
          <w:lang w:val="nl-BE" w:eastAsia="nl-BE"/>
        </w:rPr>
      </w:pPr>
      <w:r w:rsidRPr="00CD3D6D">
        <w:rPr>
          <w:b/>
          <w:lang w:val="nl-BE" w:eastAsia="nl-BE"/>
        </w:rPr>
        <w:t>Welke categorieën van persoonsgegevens houdt je sportclub bij?</w:t>
      </w:r>
    </w:p>
    <w:p w14:paraId="18285794" w14:textId="77777777" w:rsidR="00CD3D6D" w:rsidRPr="00CD3D6D" w:rsidRDefault="00CD3D6D" w:rsidP="00745AF0">
      <w:pPr>
        <w:pStyle w:val="Geenafstand"/>
        <w:spacing w:before="120" w:line="360" w:lineRule="auto"/>
        <w:ind w:firstLine="709"/>
        <w:rPr>
          <w:b/>
          <w:lang w:val="nl-BE" w:eastAsia="nl-BE"/>
        </w:rPr>
      </w:pPr>
      <w:r w:rsidRPr="00CD3D6D">
        <w:rPr>
          <w:b/>
          <w:lang w:val="nl-BE" w:eastAsia="nl-BE"/>
        </w:rPr>
        <w:t>Algemene persoonsgegevens</w:t>
      </w:r>
    </w:p>
    <w:p w14:paraId="5EB47B1E" w14:textId="1720E03E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245173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identificatiegegevens</w:t>
      </w:r>
      <w:r w:rsidR="00B96826">
        <w:rPr>
          <w:lang w:val="nl-BE" w:eastAsia="nl-BE"/>
        </w:rPr>
        <w:t xml:space="preserve">: </w:t>
      </w:r>
      <w:r w:rsidR="00CD3D6D" w:rsidRPr="00CD3D6D">
        <w:rPr>
          <w:lang w:val="nl-BE" w:eastAsia="nl-BE"/>
        </w:rPr>
        <w:t>naam, adres, telefoonnummer, e-mailadres, identiteitskaartnummer</w:t>
      </w:r>
      <w:r w:rsidR="00B96826">
        <w:rPr>
          <w:lang w:val="nl-BE" w:eastAsia="nl-BE"/>
        </w:rPr>
        <w:t>,…</w:t>
      </w:r>
    </w:p>
    <w:p w14:paraId="4CE40A22" w14:textId="42CE849B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064528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 xml:space="preserve">persoonlijke kenmerken: leeftijd, geboortedatum, geboorteplaats, burgerlijke stand, nationaliteit,… </w:t>
      </w:r>
    </w:p>
    <w:p w14:paraId="6365AB31" w14:textId="1D433337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6648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rijksregisternummer</w:t>
      </w:r>
    </w:p>
    <w:p w14:paraId="4E6565C5" w14:textId="3832BD53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14542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beeldmateriaal: (digitale) foto’s</w:t>
      </w:r>
    </w:p>
    <w:p w14:paraId="22FE10C8" w14:textId="723626DB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3098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fysieke eigenschappen: grootte, gewicht, onderscheidende fysieke kenmerken</w:t>
      </w:r>
    </w:p>
    <w:p w14:paraId="07D696CF" w14:textId="76B5A618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87568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psychische beschrijving: meningen betreffende persoonlijkheid of karakter</w:t>
      </w:r>
    </w:p>
    <w:p w14:paraId="4E6447FC" w14:textId="13230E62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68446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vrijetijdsactiviteiten en interesses: hobby's, sport</w:t>
      </w:r>
      <w:r w:rsidR="00B96826">
        <w:rPr>
          <w:lang w:val="nl-BE" w:eastAsia="nl-BE"/>
        </w:rPr>
        <w:t>,</w:t>
      </w:r>
      <w:r w:rsidR="00CD3D6D" w:rsidRPr="00CD3D6D">
        <w:rPr>
          <w:lang w:val="nl-BE" w:eastAsia="nl-BE"/>
        </w:rPr>
        <w:t>…</w:t>
      </w:r>
    </w:p>
    <w:p w14:paraId="782A5EA4" w14:textId="191F574A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71333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opleidingen en vormingen</w:t>
      </w:r>
    </w:p>
    <w:p w14:paraId="4F4CD3D1" w14:textId="0BB9AE69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695653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andere</w:t>
      </w:r>
      <w:r w:rsidR="00745AF0">
        <w:rPr>
          <w:lang w:val="nl-BE" w:eastAsia="nl-BE"/>
        </w:rPr>
        <w:t xml:space="preserve">: </w:t>
      </w:r>
      <w:sdt>
        <w:sdtPr>
          <w:rPr>
            <w:lang w:val="nl-BE" w:eastAsia="nl-BE"/>
          </w:rPr>
          <w:id w:val="-1281496067"/>
          <w:placeholder>
            <w:docPart w:val="B664C3D9F21A4BA7945190E69FE84D86"/>
          </w:placeholder>
        </w:sdtPr>
        <w:sdtEndPr/>
        <w:sdtContent>
          <w:r w:rsidR="00C37B5F">
            <w:rPr>
              <w:lang w:val="nl-BE" w:eastAsia="nl-BE"/>
            </w:rPr>
            <w:t>huidig klassement in tafeltennis</w:t>
          </w:r>
        </w:sdtContent>
      </w:sdt>
    </w:p>
    <w:p w14:paraId="5166E32C" w14:textId="77777777" w:rsidR="00CD3D6D" w:rsidRPr="00CD3D6D" w:rsidRDefault="00CD3D6D" w:rsidP="00745AF0">
      <w:pPr>
        <w:pStyle w:val="Geenafstand"/>
        <w:spacing w:before="120" w:line="360" w:lineRule="auto"/>
        <w:ind w:firstLine="709"/>
        <w:rPr>
          <w:b/>
          <w:lang w:val="nl-BE" w:eastAsia="nl-BE"/>
        </w:rPr>
      </w:pPr>
      <w:r w:rsidRPr="00CD3D6D">
        <w:rPr>
          <w:b/>
          <w:lang w:val="nl-BE" w:eastAsia="nl-BE"/>
        </w:rPr>
        <w:t>Gevoelige persoonsgegevens</w:t>
      </w:r>
    </w:p>
    <w:p w14:paraId="7325FE8D" w14:textId="7435568C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2208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gegevens betreffende</w:t>
      </w:r>
      <w:r w:rsidR="00B96826">
        <w:rPr>
          <w:lang w:val="nl-BE" w:eastAsia="nl-BE"/>
        </w:rPr>
        <w:t xml:space="preserve"> de</w:t>
      </w:r>
      <w:r w:rsidR="00CD3D6D" w:rsidRPr="00CD3D6D">
        <w:rPr>
          <w:lang w:val="nl-BE" w:eastAsia="nl-BE"/>
        </w:rPr>
        <w:t xml:space="preserve"> lichamelijke of geestelijke  gezondheidstoestand </w:t>
      </w:r>
    </w:p>
    <w:p w14:paraId="13A352D3" w14:textId="63503954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2961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medische fiche (medisch</w:t>
      </w:r>
      <w:r w:rsidR="00B96826">
        <w:rPr>
          <w:lang w:val="nl-BE" w:eastAsia="nl-BE"/>
        </w:rPr>
        <w:t xml:space="preserve"> attest </w:t>
      </w:r>
      <w:r w:rsidR="00CD3D6D" w:rsidRPr="00CD3D6D">
        <w:rPr>
          <w:lang w:val="nl-BE" w:eastAsia="nl-BE"/>
        </w:rPr>
        <w:t>/</w:t>
      </w:r>
      <w:r w:rsidR="00B96826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doktersattest)</w:t>
      </w:r>
    </w:p>
    <w:p w14:paraId="7BAD15D5" w14:textId="0CBB800A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20918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medisch dossier, medische verslagen</w:t>
      </w:r>
    </w:p>
    <w:p w14:paraId="3A2B7A86" w14:textId="5C889921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96588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 w:rsidRPr="00CD3D6D">
        <w:rPr>
          <w:lang w:val="nl-BE" w:eastAsia="nl-BE"/>
        </w:rPr>
        <w:t xml:space="preserve"> diagnose-informatie </w:t>
      </w:r>
    </w:p>
    <w:p w14:paraId="3108411F" w14:textId="0914C168" w:rsidR="00B96826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25941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behandeling</w:t>
      </w:r>
    </w:p>
    <w:p w14:paraId="24B6FEF5" w14:textId="5CDF7DB0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82731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B96826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dieet</w:t>
      </w:r>
    </w:p>
    <w:p w14:paraId="1B5FB56D" w14:textId="3ADD65B2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50624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handicap</w:t>
      </w:r>
    </w:p>
    <w:p w14:paraId="41BFE7D2" w14:textId="76649DFB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96703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andere bijzondere vereisten ivm gezondheid</w:t>
      </w:r>
    </w:p>
    <w:p w14:paraId="7A2D393B" w14:textId="31CEFF9B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9010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 w:rsidRPr="00CD3D6D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raciale of etnische gegevens</w:t>
      </w:r>
    </w:p>
    <w:p w14:paraId="33F97363" w14:textId="0CD9CA26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70594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seksuele geaardheid</w:t>
      </w:r>
    </w:p>
    <w:p w14:paraId="03CC66A0" w14:textId="7609F0B8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61665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 xml:space="preserve">gerechtelijke gegevens </w:t>
      </w:r>
    </w:p>
    <w:p w14:paraId="00A0C601" w14:textId="34616405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97757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CD3D6D">
        <w:rPr>
          <w:rFonts w:ascii="Segoe UI Symbol" w:hAnsi="Segoe UI Symbol" w:cs="Segoe UI Symbol"/>
          <w:lang w:val="nl-BE" w:eastAsia="nl-BE"/>
        </w:rPr>
        <w:t xml:space="preserve"> </w:t>
      </w:r>
      <w:r w:rsidR="00CD3D6D">
        <w:rPr>
          <w:lang w:val="nl-BE" w:eastAsia="nl-BE"/>
        </w:rPr>
        <w:t xml:space="preserve">andere: </w:t>
      </w:r>
      <w:sdt>
        <w:sdtPr>
          <w:rPr>
            <w:lang w:val="nl-BE" w:eastAsia="nl-BE"/>
          </w:rPr>
          <w:id w:val="-1012992708"/>
          <w:placeholder>
            <w:docPart w:val="D79DE0AD75164127BE4259B8DC0A9887"/>
          </w:placeholder>
          <w:showingPlcHdr/>
        </w:sdtPr>
        <w:sdtEndPr/>
        <w:sdtContent>
          <w:r w:rsidR="00745AF0">
            <w:rPr>
              <w:rStyle w:val="Tekstvantijdelijkeaanduiding"/>
            </w:rPr>
            <w:t>andere gevoelige persoonsgegevens</w:t>
          </w:r>
        </w:sdtContent>
      </w:sdt>
    </w:p>
    <w:p w14:paraId="32D8C0F2" w14:textId="77777777" w:rsidR="00CD3D6D" w:rsidRPr="00CD3D6D" w:rsidRDefault="00CD3D6D" w:rsidP="00745AF0">
      <w:pPr>
        <w:pStyle w:val="Kop1"/>
        <w:spacing w:line="360" w:lineRule="auto"/>
        <w:rPr>
          <w:lang w:val="nl-BE"/>
        </w:rPr>
      </w:pPr>
      <w:r w:rsidRPr="00CD3D6D">
        <w:rPr>
          <w:lang w:val="nl-BE"/>
        </w:rPr>
        <w:t>Betrokkenen</w:t>
      </w:r>
    </w:p>
    <w:p w14:paraId="406EE0AD" w14:textId="77777777" w:rsidR="00CD3D6D" w:rsidRPr="00CD3D6D" w:rsidRDefault="00CD3D6D" w:rsidP="00745AF0">
      <w:pPr>
        <w:pStyle w:val="Geenafstand"/>
        <w:rPr>
          <w:b/>
          <w:lang w:val="nl-BE" w:eastAsia="nl-BE"/>
        </w:rPr>
      </w:pPr>
      <w:r w:rsidRPr="00CD3D6D">
        <w:rPr>
          <w:b/>
          <w:lang w:val="nl-BE" w:eastAsia="nl-BE"/>
        </w:rPr>
        <w:t>Van wie houdt je sportclub persoonsgegevens bij:</w:t>
      </w:r>
    </w:p>
    <w:p w14:paraId="78AE2D3D" w14:textId="4807A3E2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711803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bestuurders</w:t>
      </w:r>
    </w:p>
    <w:p w14:paraId="4D0A8455" w14:textId="2E4E1125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097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deelnemers</w:t>
      </w:r>
    </w:p>
    <w:p w14:paraId="27837E6E" w14:textId="56B9BB8E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369610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leden</w:t>
      </w:r>
    </w:p>
    <w:p w14:paraId="7A961BB9" w14:textId="54085961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371960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ouders van leden</w:t>
      </w:r>
    </w:p>
    <w:p w14:paraId="6BB27946" w14:textId="437FB4F1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538431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sponsors</w:t>
      </w:r>
    </w:p>
    <w:p w14:paraId="38E35004" w14:textId="3717CACE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55014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sympathisanten</w:t>
      </w:r>
    </w:p>
    <w:p w14:paraId="03817E5A" w14:textId="0FDAEA3C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7968779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vrijwilligers</w:t>
      </w:r>
    </w:p>
    <w:p w14:paraId="19D8EE75" w14:textId="1EA9F7BE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8751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personeel</w:t>
      </w:r>
    </w:p>
    <w:p w14:paraId="3240B4FA" w14:textId="1A5A0658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156329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medewerkers overheid / federatie</w:t>
      </w:r>
    </w:p>
    <w:p w14:paraId="776BB6AE" w14:textId="523E51F6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670944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contacten binnen andere organisaties</w:t>
      </w:r>
    </w:p>
    <w:p w14:paraId="7A4C2592" w14:textId="1858C400" w:rsidR="00CD3D6D" w:rsidRPr="00CD3D6D" w:rsidRDefault="00484FF1" w:rsidP="00745AF0">
      <w:pPr>
        <w:pStyle w:val="Geenafstand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-138848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F0">
            <w:rPr>
              <w:rFonts w:ascii="MS Gothic" w:eastAsia="MS Gothic" w:hAnsi="MS Gothic" w:cs="Segoe UI Symbol" w:hint="eastAsia"/>
              <w:lang w:val="nl-BE" w:eastAsia="nl-BE"/>
            </w:rPr>
            <w:t>☐</w:t>
          </w:r>
        </w:sdtContent>
      </w:sdt>
      <w:r w:rsidR="00745AF0">
        <w:rPr>
          <w:rFonts w:ascii="Segoe UI Symbol" w:hAnsi="Segoe UI Symbol" w:cs="Segoe UI Symbol"/>
          <w:lang w:val="nl-BE" w:eastAsia="nl-BE"/>
        </w:rPr>
        <w:t xml:space="preserve"> </w:t>
      </w:r>
      <w:r w:rsidR="00CD3D6D">
        <w:rPr>
          <w:lang w:val="nl-BE" w:eastAsia="nl-BE"/>
        </w:rPr>
        <w:t>andere:</w:t>
      </w:r>
      <w:r w:rsidR="00745AF0" w:rsidRPr="00745AF0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983227994"/>
          <w:placeholder>
            <w:docPart w:val="6AD2B04E383C4D96BFDB6EB49966DBE5"/>
          </w:placeholder>
          <w:showingPlcHdr/>
        </w:sdtPr>
        <w:sdtEndPr/>
        <w:sdtContent>
          <w:r w:rsidR="00745AF0">
            <w:rPr>
              <w:rStyle w:val="Tekstvantijdelijkeaanduiding"/>
            </w:rPr>
            <w:t>andere personen</w:t>
          </w:r>
        </w:sdtContent>
      </w:sdt>
    </w:p>
    <w:p w14:paraId="7CC62051" w14:textId="7690AF3F" w:rsidR="00CD3D6D" w:rsidRPr="00745AF0" w:rsidRDefault="00CD3D6D" w:rsidP="00745AF0">
      <w:pPr>
        <w:pStyle w:val="Geenafstand"/>
        <w:spacing w:before="240" w:line="360" w:lineRule="auto"/>
        <w:rPr>
          <w:b/>
          <w:lang w:val="nl-BE" w:eastAsia="nl-BE"/>
        </w:rPr>
      </w:pPr>
      <w:r w:rsidRPr="00CD3D6D">
        <w:rPr>
          <w:b/>
          <w:lang w:val="nl-BE" w:eastAsia="nl-BE"/>
        </w:rPr>
        <w:t xml:space="preserve">Wie verwerkt de persoonsgegevens </w:t>
      </w:r>
      <w:r w:rsidR="00B96826">
        <w:rPr>
          <w:b/>
          <w:lang w:val="nl-BE" w:eastAsia="nl-BE"/>
        </w:rPr>
        <w:t xml:space="preserve">en is dit op een server/ in de “cloud”, </w:t>
      </w:r>
      <w:r w:rsidRPr="00CD3D6D">
        <w:rPr>
          <w:b/>
          <w:lang w:val="nl-BE" w:eastAsia="nl-BE"/>
        </w:rPr>
        <w:t>o</w:t>
      </w:r>
      <w:r w:rsidR="00EA65F9">
        <w:rPr>
          <w:b/>
          <w:lang w:val="nl-BE" w:eastAsia="nl-BE"/>
        </w:rPr>
        <w:t xml:space="preserve">p een laptop of </w:t>
      </w:r>
      <w:r w:rsidR="00745AF0">
        <w:rPr>
          <w:b/>
          <w:lang w:val="nl-BE" w:eastAsia="nl-BE"/>
        </w:rPr>
        <w:t>smartphone?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EA65F9" w14:paraId="043E3A51" w14:textId="77777777" w:rsidTr="00745AF0">
        <w:trPr>
          <w:trHeight w:hRule="exact" w:val="284"/>
        </w:trPr>
        <w:tc>
          <w:tcPr>
            <w:tcW w:w="5098" w:type="dxa"/>
          </w:tcPr>
          <w:p w14:paraId="57D2CC65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</w:p>
        </w:tc>
        <w:tc>
          <w:tcPr>
            <w:tcW w:w="1418" w:type="dxa"/>
          </w:tcPr>
          <w:p w14:paraId="4CF81A07" w14:textId="77777777" w:rsidR="00EA65F9" w:rsidRDefault="00EA65F9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Server</w:t>
            </w:r>
            <w:r w:rsidR="00B96826">
              <w:rPr>
                <w:lang w:val="nl-BE" w:eastAsia="nl-BE"/>
              </w:rPr>
              <w:t xml:space="preserve"> </w:t>
            </w:r>
            <w:r w:rsidRPr="00CD3D6D">
              <w:rPr>
                <w:lang w:val="nl-BE" w:eastAsia="nl-BE"/>
              </w:rPr>
              <w:t>/</w:t>
            </w:r>
            <w:r w:rsidR="00B96826">
              <w:rPr>
                <w:lang w:val="nl-BE" w:eastAsia="nl-BE"/>
              </w:rPr>
              <w:t xml:space="preserve"> </w:t>
            </w:r>
            <w:r w:rsidRPr="00CD3D6D">
              <w:rPr>
                <w:lang w:val="nl-BE" w:eastAsia="nl-BE"/>
              </w:rPr>
              <w:t>cloud</w:t>
            </w:r>
          </w:p>
        </w:tc>
        <w:tc>
          <w:tcPr>
            <w:tcW w:w="1276" w:type="dxa"/>
          </w:tcPr>
          <w:p w14:paraId="650B687D" w14:textId="77777777" w:rsidR="00EA65F9" w:rsidRDefault="00EA65F9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r>
              <w:rPr>
                <w:lang w:val="nl-BE" w:eastAsia="nl-BE"/>
              </w:rPr>
              <w:t>L</w:t>
            </w:r>
            <w:r w:rsidRPr="00CD3D6D">
              <w:rPr>
                <w:lang w:val="nl-BE" w:eastAsia="nl-BE"/>
              </w:rPr>
              <w:t>aptop</w:t>
            </w:r>
          </w:p>
        </w:tc>
        <w:tc>
          <w:tcPr>
            <w:tcW w:w="1270" w:type="dxa"/>
          </w:tcPr>
          <w:p w14:paraId="01B47D79" w14:textId="77777777" w:rsidR="00EA65F9" w:rsidRDefault="00EA65F9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r>
              <w:rPr>
                <w:lang w:val="nl-BE" w:eastAsia="nl-BE"/>
              </w:rPr>
              <w:t>S</w:t>
            </w:r>
            <w:r w:rsidRPr="00CD3D6D">
              <w:rPr>
                <w:lang w:val="nl-BE" w:eastAsia="nl-BE"/>
              </w:rPr>
              <w:t>martphone</w:t>
            </w:r>
          </w:p>
        </w:tc>
      </w:tr>
      <w:tr w:rsidR="00EA65F9" w14:paraId="0C0F226E" w14:textId="77777777" w:rsidTr="00745AF0">
        <w:trPr>
          <w:trHeight w:hRule="exact" w:val="284"/>
        </w:trPr>
        <w:tc>
          <w:tcPr>
            <w:tcW w:w="5098" w:type="dxa"/>
          </w:tcPr>
          <w:p w14:paraId="624FE11C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Voorzitter (intern)</w:t>
            </w:r>
            <w:r w:rsidRPr="00CD3D6D">
              <w:rPr>
                <w:lang w:val="nl-BE" w:eastAsia="nl-BE"/>
              </w:rPr>
              <w:tab/>
            </w:r>
          </w:p>
        </w:tc>
        <w:tc>
          <w:tcPr>
            <w:tcW w:w="1418" w:type="dxa"/>
          </w:tcPr>
          <w:p w14:paraId="2D7BDC09" w14:textId="64337274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56132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5F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☒</w:t>
                </w:r>
              </w:sdtContent>
            </w:sdt>
          </w:p>
        </w:tc>
        <w:tc>
          <w:tcPr>
            <w:tcW w:w="1276" w:type="dxa"/>
          </w:tcPr>
          <w:p w14:paraId="03B50CE8" w14:textId="5B50E3DC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38305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53BCC645" w14:textId="778828F4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97579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56843A63" w14:textId="77777777" w:rsidTr="00745AF0">
        <w:trPr>
          <w:trHeight w:hRule="exact" w:val="284"/>
        </w:trPr>
        <w:tc>
          <w:tcPr>
            <w:tcW w:w="5098" w:type="dxa"/>
          </w:tcPr>
          <w:p w14:paraId="3BA895E0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Boekhouder (extern)</w:t>
            </w:r>
          </w:p>
        </w:tc>
        <w:tc>
          <w:tcPr>
            <w:tcW w:w="1418" w:type="dxa"/>
          </w:tcPr>
          <w:p w14:paraId="4D8A89E4" w14:textId="618E9421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96604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6D8CFA9" w14:textId="0CD49750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67090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56A36C72" w14:textId="609FA0E4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80913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0D5A8749" w14:textId="77777777" w:rsidTr="00745AF0">
        <w:trPr>
          <w:trHeight w:hRule="exact" w:val="284"/>
        </w:trPr>
        <w:tc>
          <w:tcPr>
            <w:tcW w:w="5098" w:type="dxa"/>
          </w:tcPr>
          <w:p w14:paraId="29C0D42A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Freelancers (extern)</w:t>
            </w:r>
          </w:p>
        </w:tc>
        <w:tc>
          <w:tcPr>
            <w:tcW w:w="1418" w:type="dxa"/>
          </w:tcPr>
          <w:p w14:paraId="65980DD2" w14:textId="0A408019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7776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5724D5" w14:textId="1F502D1B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9498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4B2CB64D" w14:textId="3283F926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9071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6206D6AE" w14:textId="77777777" w:rsidTr="00745AF0">
        <w:trPr>
          <w:trHeight w:hRule="exact" w:val="284"/>
        </w:trPr>
        <w:tc>
          <w:tcPr>
            <w:tcW w:w="5098" w:type="dxa"/>
          </w:tcPr>
          <w:p w14:paraId="6504B0CB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Vrijwilligers (intern)</w:t>
            </w:r>
          </w:p>
        </w:tc>
        <w:tc>
          <w:tcPr>
            <w:tcW w:w="1418" w:type="dxa"/>
          </w:tcPr>
          <w:p w14:paraId="7FFF3B33" w14:textId="2B7DB1D1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460147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5F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☒</w:t>
                </w:r>
              </w:sdtContent>
            </w:sdt>
          </w:p>
        </w:tc>
        <w:tc>
          <w:tcPr>
            <w:tcW w:w="1276" w:type="dxa"/>
          </w:tcPr>
          <w:p w14:paraId="7D8F2376" w14:textId="077F19B1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1154670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5F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☒</w:t>
                </w:r>
              </w:sdtContent>
            </w:sdt>
          </w:p>
        </w:tc>
        <w:tc>
          <w:tcPr>
            <w:tcW w:w="1270" w:type="dxa"/>
          </w:tcPr>
          <w:p w14:paraId="77506385" w14:textId="1A61BCA6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72734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7B3E14F8" w14:textId="77777777" w:rsidTr="00745AF0">
        <w:trPr>
          <w:trHeight w:hRule="exact" w:val="284"/>
        </w:trPr>
        <w:tc>
          <w:tcPr>
            <w:tcW w:w="5098" w:type="dxa"/>
          </w:tcPr>
          <w:p w14:paraId="3B66CAAC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Federatie (extern)</w:t>
            </w:r>
          </w:p>
        </w:tc>
        <w:tc>
          <w:tcPr>
            <w:tcW w:w="1418" w:type="dxa"/>
          </w:tcPr>
          <w:p w14:paraId="7179ECD1" w14:textId="42BF8660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2026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D7F00F0" w14:textId="4F97B499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8596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3C53F07F" w14:textId="7548CC67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6599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138B05DC" w14:textId="77777777" w:rsidTr="00745AF0">
        <w:trPr>
          <w:trHeight w:hRule="exact" w:val="284"/>
        </w:trPr>
        <w:tc>
          <w:tcPr>
            <w:tcW w:w="5098" w:type="dxa"/>
          </w:tcPr>
          <w:p w14:paraId="17B77052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Lokale overheid / gemeente (extern)</w:t>
            </w:r>
          </w:p>
        </w:tc>
        <w:tc>
          <w:tcPr>
            <w:tcW w:w="1418" w:type="dxa"/>
          </w:tcPr>
          <w:p w14:paraId="735CC7F0" w14:textId="4D31AF6E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13639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96F2D56" w14:textId="4F2B64B5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21276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492B0C7D" w14:textId="0F939769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9418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7D850C65" w14:textId="77777777" w:rsidTr="00745AF0">
        <w:trPr>
          <w:trHeight w:hRule="exact" w:val="284"/>
        </w:trPr>
        <w:tc>
          <w:tcPr>
            <w:tcW w:w="5098" w:type="dxa"/>
          </w:tcPr>
          <w:p w14:paraId="576C725B" w14:textId="77777777" w:rsidR="00EA65F9" w:rsidRDefault="00EA65F9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 w:rsidRPr="00CD3D6D">
              <w:rPr>
                <w:lang w:val="nl-BE" w:eastAsia="nl-BE"/>
              </w:rPr>
              <w:t>Vlaamse overheid / Sport Vlaanderen (extern)</w:t>
            </w:r>
          </w:p>
        </w:tc>
        <w:tc>
          <w:tcPr>
            <w:tcW w:w="1418" w:type="dxa"/>
          </w:tcPr>
          <w:p w14:paraId="766BF80E" w14:textId="57B11C15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9290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718199D" w14:textId="13F8D22B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902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629B5E7F" w14:textId="6AC2DBC4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7823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EA65F9" w14:paraId="4A701506" w14:textId="77777777" w:rsidTr="00745AF0">
        <w:trPr>
          <w:trHeight w:hRule="exact" w:val="284"/>
        </w:trPr>
        <w:tc>
          <w:tcPr>
            <w:tcW w:w="5098" w:type="dxa"/>
          </w:tcPr>
          <w:p w14:paraId="74396BDC" w14:textId="12F4F96E" w:rsidR="00EA65F9" w:rsidRPr="00CD3D6D" w:rsidRDefault="008E56B5" w:rsidP="00745AF0">
            <w:pPr>
              <w:pStyle w:val="Geenafstand"/>
              <w:spacing w:line="360" w:lineRule="auto"/>
              <w:rPr>
                <w:lang w:val="nl-BE" w:eastAsia="nl-BE"/>
              </w:rPr>
            </w:pPr>
            <w:r>
              <w:rPr>
                <w:lang w:val="nl-BE" w:eastAsia="nl-BE"/>
              </w:rPr>
              <w:t>A</w:t>
            </w:r>
            <w:r w:rsidR="00EA65F9" w:rsidRPr="00CD3D6D">
              <w:rPr>
                <w:lang w:val="nl-BE" w:eastAsia="nl-BE"/>
              </w:rPr>
              <w:t>ndere:</w:t>
            </w:r>
            <w:r>
              <w:rPr>
                <w:lang w:val="nl-BE" w:eastAsia="nl-BE"/>
              </w:rPr>
              <w:t xml:space="preserve"> </w:t>
            </w:r>
            <w:sdt>
              <w:sdtPr>
                <w:rPr>
                  <w:lang w:val="nl-BE" w:eastAsia="nl-BE"/>
                </w:rPr>
                <w:id w:val="-541517536"/>
                <w:placeholder>
                  <w:docPart w:val="C1996ACFFD604689B67D616AACE16D81"/>
                </w:placeholder>
              </w:sdtPr>
              <w:sdtEndPr/>
              <w:sdtContent>
                <w:r w:rsidR="00C37B5F">
                  <w:rPr>
                    <w:lang w:val="nl-BE" w:eastAsia="nl-BE"/>
                  </w:rPr>
                  <w:t>Secretaris / Penningmeester</w:t>
                </w:r>
              </w:sdtContent>
            </w:sdt>
          </w:p>
        </w:tc>
        <w:tc>
          <w:tcPr>
            <w:tcW w:w="1418" w:type="dxa"/>
          </w:tcPr>
          <w:p w14:paraId="59EBC9C9" w14:textId="31E976FB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18679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5F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☒</w:t>
                </w:r>
              </w:sdtContent>
            </w:sdt>
          </w:p>
        </w:tc>
        <w:tc>
          <w:tcPr>
            <w:tcW w:w="1276" w:type="dxa"/>
          </w:tcPr>
          <w:p w14:paraId="45A90F64" w14:textId="505C2EB9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181147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01C05456" w14:textId="313C7EFB" w:rsidR="00EA65F9" w:rsidRDefault="00484FF1" w:rsidP="00DB2EF4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21104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F0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  <w:tr w:rsidR="008E56B5" w14:paraId="7DDD30A5" w14:textId="77777777" w:rsidTr="00FD11B6">
        <w:trPr>
          <w:trHeight w:hRule="exact" w:val="284"/>
        </w:trPr>
        <w:tc>
          <w:tcPr>
            <w:tcW w:w="5098" w:type="dxa"/>
          </w:tcPr>
          <w:p w14:paraId="276EEC92" w14:textId="3214F2C0" w:rsidR="008E56B5" w:rsidRPr="00CD3D6D" w:rsidRDefault="008E56B5" w:rsidP="00FD11B6">
            <w:pPr>
              <w:pStyle w:val="Geenafstand"/>
              <w:spacing w:line="360" w:lineRule="auto"/>
              <w:rPr>
                <w:lang w:val="nl-BE" w:eastAsia="nl-BE"/>
              </w:rPr>
            </w:pPr>
            <w:r>
              <w:rPr>
                <w:lang w:val="nl-BE" w:eastAsia="nl-BE"/>
              </w:rPr>
              <w:t>A</w:t>
            </w:r>
            <w:r w:rsidRPr="00CD3D6D">
              <w:rPr>
                <w:lang w:val="nl-BE" w:eastAsia="nl-BE"/>
              </w:rPr>
              <w:t>ndere:</w:t>
            </w:r>
            <w:r>
              <w:rPr>
                <w:lang w:val="nl-BE" w:eastAsia="nl-BE"/>
              </w:rPr>
              <w:t xml:space="preserve"> </w:t>
            </w:r>
            <w:sdt>
              <w:sdtPr>
                <w:rPr>
                  <w:lang w:val="nl-BE" w:eastAsia="nl-BE"/>
                </w:rPr>
                <w:id w:val="66621181"/>
                <w:placeholder>
                  <w:docPart w:val="7CCA388DAFEC476F900A2036196457C6"/>
                </w:placeholder>
              </w:sdtPr>
              <w:sdtEndPr/>
              <w:sdtContent>
                <w:r w:rsidR="00C37B5F">
                  <w:rPr>
                    <w:lang w:val="nl-BE" w:eastAsia="nl-BE"/>
                  </w:rPr>
                  <w:t>PR-Team, Trainers</w:t>
                </w:r>
              </w:sdtContent>
            </w:sdt>
          </w:p>
        </w:tc>
        <w:tc>
          <w:tcPr>
            <w:tcW w:w="1418" w:type="dxa"/>
          </w:tcPr>
          <w:p w14:paraId="65765D40" w14:textId="79B9A869" w:rsidR="008E56B5" w:rsidRDefault="00484FF1" w:rsidP="00FD11B6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971902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5F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☒</w:t>
                </w:r>
              </w:sdtContent>
            </w:sdt>
          </w:p>
        </w:tc>
        <w:tc>
          <w:tcPr>
            <w:tcW w:w="1276" w:type="dxa"/>
          </w:tcPr>
          <w:p w14:paraId="08E453A5" w14:textId="77777777" w:rsidR="008E56B5" w:rsidRDefault="00484FF1" w:rsidP="00FD11B6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3830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B5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1270" w:type="dxa"/>
          </w:tcPr>
          <w:p w14:paraId="3A6989EE" w14:textId="77777777" w:rsidR="008E56B5" w:rsidRDefault="00484FF1" w:rsidP="00FD11B6">
            <w:pPr>
              <w:pStyle w:val="Geenafstand"/>
              <w:spacing w:line="360" w:lineRule="auto"/>
              <w:jc w:val="center"/>
              <w:rPr>
                <w:lang w:val="nl-BE" w:eastAsia="nl-BE"/>
              </w:rPr>
            </w:pPr>
            <w:sdt>
              <w:sdtPr>
                <w:rPr>
                  <w:rFonts w:ascii="Segoe UI Symbol" w:hAnsi="Segoe UI Symbol" w:cs="Segoe UI Symbol"/>
                  <w:lang w:val="nl-BE" w:eastAsia="nl-BE"/>
                </w:rPr>
                <w:id w:val="-6714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B5">
                  <w:rPr>
                    <w:rFonts w:ascii="MS Gothic" w:eastAsia="MS Gothic" w:hAnsi="MS Gothic" w:cs="Segoe UI Symbol" w:hint="eastAsia"/>
                    <w:lang w:val="nl-BE" w:eastAsia="nl-BE"/>
                  </w:rPr>
                  <w:t>☐</w:t>
                </w:r>
              </w:sdtContent>
            </w:sdt>
          </w:p>
        </w:tc>
      </w:tr>
    </w:tbl>
    <w:p w14:paraId="3A4B334F" w14:textId="035E573B" w:rsidR="00CD3D6D" w:rsidRPr="00745AF0" w:rsidRDefault="00CD3D6D" w:rsidP="00745AF0">
      <w:pPr>
        <w:pStyle w:val="Geenafstand"/>
        <w:spacing w:before="240" w:line="360" w:lineRule="auto"/>
        <w:rPr>
          <w:b/>
          <w:lang w:val="nl-BE" w:eastAsia="nl-BE"/>
        </w:rPr>
      </w:pPr>
      <w:r w:rsidRPr="00EA65F9">
        <w:rPr>
          <w:b/>
          <w:lang w:val="nl-BE" w:eastAsia="nl-BE"/>
        </w:rPr>
        <w:t xml:space="preserve">Waar slaat je sportclub persoonsgegevens op? </w:t>
      </w:r>
      <w:r w:rsidR="00745AF0">
        <w:rPr>
          <w:b/>
          <w:lang w:val="nl-BE" w:eastAsia="nl-BE"/>
        </w:rPr>
        <w:t xml:space="preserve">(databank, server, cloud) </w:t>
      </w:r>
      <w:r w:rsidR="00B96826">
        <w:rPr>
          <w:b/>
          <w:lang w:val="nl-BE" w:eastAsia="nl-BE"/>
        </w:rPr>
        <w:t xml:space="preserve">En </w:t>
      </w:r>
      <w:r w:rsidRPr="00EA65F9">
        <w:rPr>
          <w:b/>
          <w:lang w:val="nl-BE" w:eastAsia="nl-BE"/>
        </w:rPr>
        <w:t>waar bevindt deze zich?</w:t>
      </w:r>
      <w:r w:rsidR="00B96826">
        <w:rPr>
          <w:b/>
          <w:lang w:val="nl-BE" w:eastAsia="nl-BE"/>
        </w:rPr>
        <w:t xml:space="preserve"> </w:t>
      </w:r>
    </w:p>
    <w:sdt>
      <w:sdtPr>
        <w:rPr>
          <w:lang w:val="nl-BE" w:eastAsia="nl-BE"/>
        </w:rPr>
        <w:id w:val="-201779140"/>
        <w:placeholder>
          <w:docPart w:val="25F925C2D5AF472ABF2CBA8D8B4E29CD"/>
        </w:placeholder>
      </w:sdtPr>
      <w:sdtEndPr/>
      <w:sdtContent>
        <w:p w14:paraId="46D584C0" w14:textId="5FB45139" w:rsidR="00745AF0" w:rsidRPr="00AF4DD3" w:rsidRDefault="00C37B5F" w:rsidP="00AF4DD3">
          <w:pPr>
            <w:pStyle w:val="Geenafstand"/>
            <w:spacing w:line="360" w:lineRule="auto"/>
            <w:rPr>
              <w:lang w:val="nl-BE" w:eastAsia="nl-BE"/>
            </w:rPr>
          </w:pPr>
          <w:r>
            <w:rPr>
              <w:lang w:val="nl-BE" w:eastAsia="nl-BE"/>
            </w:rPr>
            <w:t>www.ttcegmont.be</w:t>
          </w:r>
        </w:p>
      </w:sdtContent>
    </w:sdt>
    <w:p w14:paraId="1D2F2BBB" w14:textId="2377D28F" w:rsidR="00CD3D6D" w:rsidRPr="00745AF0" w:rsidRDefault="00CD3D6D" w:rsidP="00745AF0">
      <w:pPr>
        <w:spacing w:line="360" w:lineRule="auto"/>
        <w:rPr>
          <w:b/>
          <w:lang w:val="nl-BE" w:eastAsia="nl-BE"/>
        </w:rPr>
      </w:pPr>
      <w:r w:rsidRPr="00EA65F9">
        <w:rPr>
          <w:b/>
          <w:lang w:val="nl-BE" w:eastAsia="nl-BE"/>
        </w:rPr>
        <w:t>Welke software wordt gebruikt voor:</w:t>
      </w:r>
    </w:p>
    <w:p w14:paraId="5650A3E0" w14:textId="5CE3D8F2" w:rsidR="00CD3D6D" w:rsidRPr="00CD3D6D" w:rsidRDefault="00CD3D6D" w:rsidP="00745AF0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>Tekstverwerk</w:t>
      </w:r>
      <w:r w:rsidR="00EA65F9">
        <w:rPr>
          <w:lang w:val="nl-BE" w:eastAsia="nl-BE"/>
        </w:rPr>
        <w:t>ing, rekenblad, presentatietool:</w:t>
      </w:r>
      <w:r w:rsidR="00447E1B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583297144"/>
          <w:placeholder>
            <w:docPart w:val="44ED405809764E73A9CCB267C76C1F0B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37B5F">
            <w:rPr>
              <w:lang w:val="nl-BE" w:eastAsia="nl-BE"/>
            </w:rPr>
            <w:t>rekenblad intern in bestuur</w:t>
          </w:r>
        </w:sdtContent>
      </w:sdt>
    </w:p>
    <w:p w14:paraId="5A22B5AD" w14:textId="72B9889E" w:rsidR="00CD3D6D" w:rsidRPr="00CD3D6D" w:rsidRDefault="00CD3D6D" w:rsidP="00745AF0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>Email-beheer:</w:t>
      </w:r>
      <w:r w:rsidR="00447E1B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1621410274"/>
          <w:placeholder>
            <w:docPart w:val="834B2BC098D841EA931D016D6F11C813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37B5F">
            <w:rPr>
              <w:lang w:val="nl-BE" w:eastAsia="nl-BE"/>
            </w:rPr>
            <w:t>via hostingpartner.nl</w:t>
          </w:r>
        </w:sdtContent>
      </w:sdt>
    </w:p>
    <w:p w14:paraId="2ECB217C" w14:textId="536EF484" w:rsidR="00CD3D6D" w:rsidRPr="00CD3D6D" w:rsidRDefault="00CD3D6D" w:rsidP="00745AF0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>CRM-pakket</w:t>
      </w:r>
      <w:r w:rsidR="001B5C18">
        <w:rPr>
          <w:lang w:val="nl-BE" w:eastAsia="nl-BE"/>
        </w:rPr>
        <w:t xml:space="preserve"> (database pakket):</w:t>
      </w:r>
      <w:r w:rsidR="00447E1B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-2034876680"/>
          <w:placeholder>
            <w:docPart w:val="1829EABB7DA64DF6A2D78EF03A92DE5C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37B5F">
            <w:rPr>
              <w:lang w:val="nl-BE" w:eastAsia="nl-BE"/>
            </w:rPr>
            <w:t>via hostingpartner.nl</w:t>
          </w:r>
        </w:sdtContent>
      </w:sdt>
    </w:p>
    <w:p w14:paraId="141F4033" w14:textId="640E7687" w:rsidR="00CD3D6D" w:rsidRPr="00CD3D6D" w:rsidRDefault="00CD3D6D" w:rsidP="00745AF0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>Andere specifieke software:</w:t>
      </w:r>
      <w:r w:rsidR="00447E1B">
        <w:rPr>
          <w:lang w:val="nl-BE" w:eastAsia="nl-BE"/>
        </w:rPr>
        <w:t xml:space="preserve"> </w:t>
      </w:r>
      <w:sdt>
        <w:sdtPr>
          <w:rPr>
            <w:lang w:val="nl-BE" w:eastAsia="nl-BE"/>
          </w:rPr>
          <w:id w:val="1840736271"/>
          <w:placeholder>
            <w:docPart w:val="6AE6F5D716AB462EA6EDFF3CDEBD45C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447E1B">
            <w:rPr>
              <w:rStyle w:val="Tekstvantijdelijkeaanduiding"/>
            </w:rPr>
            <w:t>andere software</w:t>
          </w:r>
        </w:sdtContent>
      </w:sdt>
    </w:p>
    <w:p w14:paraId="3E0BCC7C" w14:textId="77777777" w:rsidR="00CD3D6D" w:rsidRPr="00CD3D6D" w:rsidRDefault="00CD3D6D" w:rsidP="00745AF0">
      <w:pPr>
        <w:pStyle w:val="Kop1"/>
        <w:spacing w:line="360" w:lineRule="auto"/>
        <w:rPr>
          <w:lang w:val="nl-BE"/>
        </w:rPr>
      </w:pPr>
      <w:r w:rsidRPr="00CD3D6D">
        <w:rPr>
          <w:lang w:val="nl-BE"/>
        </w:rPr>
        <w:t>Beschrijving verwerkingsactiviteiten</w:t>
      </w:r>
    </w:p>
    <w:p w14:paraId="65B07395" w14:textId="52BA228A" w:rsidR="00CD3D6D" w:rsidRDefault="00CD3D6D" w:rsidP="00DB2EF4">
      <w:pPr>
        <w:pStyle w:val="Geenafstand"/>
        <w:rPr>
          <w:lang w:val="nl-BE" w:eastAsia="nl-BE"/>
        </w:rPr>
      </w:pPr>
      <w:r w:rsidRPr="00EA65F9">
        <w:rPr>
          <w:b/>
          <w:lang w:val="nl-BE" w:eastAsia="nl-BE"/>
        </w:rPr>
        <w:t>Welke verwerkingsactiviteiten voert je sportclub uit?</w:t>
      </w:r>
      <w:r w:rsidRPr="00CD3D6D">
        <w:rPr>
          <w:lang w:val="nl-BE" w:eastAsia="nl-BE"/>
        </w:rPr>
        <w:t xml:space="preserve"> </w:t>
      </w:r>
      <w:r w:rsidR="00DE2189">
        <w:rPr>
          <w:lang w:val="nl-BE" w:eastAsia="nl-BE"/>
        </w:rPr>
        <w:br/>
      </w:r>
      <w:r w:rsidRPr="00CD3D6D">
        <w:rPr>
          <w:lang w:val="nl-BE" w:eastAsia="nl-BE"/>
        </w:rPr>
        <w:t xml:space="preserve">Verwerking is </w:t>
      </w:r>
      <w:r w:rsidR="00DB2EF4">
        <w:rPr>
          <w:lang w:val="nl-BE" w:eastAsia="nl-BE"/>
        </w:rPr>
        <w:t xml:space="preserve">het </w:t>
      </w:r>
      <w:r w:rsidRPr="00CD3D6D">
        <w:rPr>
          <w:lang w:val="nl-BE" w:eastAsia="nl-BE"/>
        </w:rPr>
        <w:t>verzamelen, raadplegen, verspreiden, koppelen, registreren of vernietigen van gegevens.</w:t>
      </w:r>
    </w:p>
    <w:p w14:paraId="794913D3" w14:textId="77777777" w:rsidR="00DB2EF4" w:rsidRPr="00CD3D6D" w:rsidRDefault="00DB2EF4" w:rsidP="00DB2EF4">
      <w:pPr>
        <w:pStyle w:val="Geenafstand"/>
        <w:rPr>
          <w:lang w:val="nl-BE" w:eastAsia="nl-BE"/>
        </w:rPr>
      </w:pPr>
    </w:p>
    <w:p w14:paraId="3D4F005C" w14:textId="458975CA" w:rsidR="00CD3D6D" w:rsidRPr="00CD3D6D" w:rsidRDefault="00484FF1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2033757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hint="eastAsia"/>
              <w:b/>
              <w:lang w:val="nl-BE" w:eastAsia="nl-BE"/>
            </w:rPr>
            <w:t>☒</w:t>
          </w:r>
        </w:sdtContent>
      </w:sdt>
      <w:r w:rsidR="00DB2EF4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ledenadministratie</w:t>
      </w:r>
      <w:r w:rsidR="00CD3D6D" w:rsidRPr="00CD3D6D">
        <w:rPr>
          <w:lang w:val="nl-BE" w:eastAsia="nl-BE"/>
        </w:rPr>
        <w:t xml:space="preserve">: </w:t>
      </w:r>
    </w:p>
    <w:p w14:paraId="1ACD8C1C" w14:textId="2EFF8948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haar leden voor het aanmaken van lidkaarten, aanvragen subsidies, afsluiten verzekeringen, informeren van activiteiten, bijhouden van het wet</w:t>
      </w:r>
      <w:r w:rsidR="008E56B5">
        <w:rPr>
          <w:lang w:val="nl-BE" w:eastAsia="nl-BE"/>
        </w:rPr>
        <w:t>telijk verplicht ledenregister,</w:t>
      </w:r>
      <w:r w:rsidRPr="00CD3D6D">
        <w:rPr>
          <w:lang w:val="nl-BE" w:eastAsia="nl-BE"/>
        </w:rPr>
        <w:t>…</w:t>
      </w:r>
    </w:p>
    <w:p w14:paraId="5A84DAF9" w14:textId="404B5502" w:rsidR="00CD3D6D" w:rsidRPr="00CD3D6D" w:rsidRDefault="00484FF1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rFonts w:ascii="Segoe UI Symbol" w:hAnsi="Segoe UI Symbol" w:cs="Segoe UI Symbol"/>
            <w:lang w:val="nl-BE" w:eastAsia="nl-BE"/>
          </w:rPr>
          <w:id w:val="2063679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cs="Segoe UI Symbol" w:hint="eastAsia"/>
              <w:lang w:val="nl-BE" w:eastAsia="nl-BE"/>
            </w:rPr>
            <w:t>☒</w:t>
          </w:r>
        </w:sdtContent>
      </w:sdt>
      <w:r w:rsidR="00DB2EF4">
        <w:rPr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organisatie van competitie</w:t>
      </w:r>
      <w:r w:rsidR="00CD3D6D" w:rsidRPr="00CD3D6D">
        <w:rPr>
          <w:lang w:val="nl-BE" w:eastAsia="nl-BE"/>
        </w:rPr>
        <w:t>:</w:t>
      </w:r>
    </w:p>
    <w:p w14:paraId="35D16344" w14:textId="77777777" w:rsidR="00CD3D6D" w:rsidRPr="00CD3D6D" w:rsidRDefault="00CD3D6D" w:rsidP="00450715">
      <w:pPr>
        <w:pStyle w:val="Geenafstand"/>
        <w:spacing w:line="360" w:lineRule="auto"/>
        <w:rPr>
          <w:lang w:val="nl-BE" w:eastAsia="nl-BE"/>
        </w:rPr>
      </w:pPr>
      <w:r w:rsidRPr="00CD3D6D">
        <w:rPr>
          <w:lang w:val="nl-BE" w:eastAsia="nl-BE"/>
        </w:rPr>
        <w:t xml:space="preserve"> </w:t>
      </w:r>
      <w:r w:rsidR="00EA65F9">
        <w:rPr>
          <w:lang w:val="nl-BE" w:eastAsia="nl-BE"/>
        </w:rPr>
        <w:tab/>
      </w:r>
      <w:r w:rsidRPr="00CD3D6D">
        <w:rPr>
          <w:lang w:val="nl-BE" w:eastAsia="nl-BE"/>
        </w:rPr>
        <w:t>je club registreert persoonsgegeven</w:t>
      </w:r>
      <w:r w:rsidR="00B96826">
        <w:rPr>
          <w:lang w:val="nl-BE" w:eastAsia="nl-BE"/>
        </w:rPr>
        <w:t>s</w:t>
      </w:r>
      <w:r w:rsidRPr="00CD3D6D">
        <w:rPr>
          <w:lang w:val="nl-BE" w:eastAsia="nl-BE"/>
        </w:rPr>
        <w:t xml:space="preserve"> voor de organisatie van de competitie.</w:t>
      </w:r>
    </w:p>
    <w:p w14:paraId="3CD9F541" w14:textId="65ADC045" w:rsidR="00CD3D6D" w:rsidRPr="00CD3D6D" w:rsidRDefault="00484FF1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1740355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hint="eastAsia"/>
              <w:b/>
              <w:lang w:val="nl-BE" w:eastAsia="nl-BE"/>
            </w:rPr>
            <w:t>☒</w:t>
          </w:r>
        </w:sdtContent>
      </w:sdt>
      <w:r w:rsidR="00DB2EF4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organisatie van opleidingen:</w:t>
      </w:r>
    </w:p>
    <w:p w14:paraId="10A29861" w14:textId="77777777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deelnemers aan opleidingen en vormingen, alsook van trainers en opleiders.</w:t>
      </w:r>
    </w:p>
    <w:p w14:paraId="48BC8BF1" w14:textId="7349EF9A" w:rsidR="00CD3D6D" w:rsidRPr="00CD3D6D" w:rsidRDefault="00484FF1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6292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5F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organisatie evenementen:</w:t>
      </w:r>
    </w:p>
    <w:p w14:paraId="04517A11" w14:textId="058E5A95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lastRenderedPageBreak/>
        <w:t>je club registreert persoonsgegevens van de gebruikers voor haar aanbod en de registratie van betalingen (o.a. recreatieve sport</w:t>
      </w:r>
      <w:r w:rsidR="008E56B5">
        <w:rPr>
          <w:lang w:val="nl-BE" w:eastAsia="nl-BE"/>
        </w:rPr>
        <w:t>, eetfestijnen,</w:t>
      </w:r>
      <w:r w:rsidRPr="00CD3D6D">
        <w:rPr>
          <w:lang w:val="nl-BE" w:eastAsia="nl-BE"/>
        </w:rPr>
        <w:t>…)</w:t>
      </w:r>
    </w:p>
    <w:p w14:paraId="44C485AA" w14:textId="0AA62541" w:rsidR="00CD3D6D" w:rsidRPr="00EA65F9" w:rsidRDefault="00484FF1" w:rsidP="00450715">
      <w:pPr>
        <w:pStyle w:val="Geenafstand"/>
        <w:spacing w:line="360" w:lineRule="auto"/>
        <w:rPr>
          <w:b/>
          <w:lang w:val="nl-BE" w:eastAsia="nl-BE"/>
        </w:rPr>
      </w:pPr>
      <w:sdt>
        <w:sdtPr>
          <w:rPr>
            <w:b/>
            <w:lang w:val="nl-BE" w:eastAsia="nl-BE"/>
          </w:rPr>
          <w:id w:val="974796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nl-BE" w:eastAsia="nl-BE"/>
            </w:rPr>
            <w:t>☒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sympathisanten infor</w:t>
      </w:r>
      <w:r w:rsidR="00EA65F9" w:rsidRPr="00EA65F9">
        <w:rPr>
          <w:b/>
          <w:lang w:val="nl-BE" w:eastAsia="nl-BE"/>
        </w:rPr>
        <w:t>meren (nieuwsbrief niet-leden):</w:t>
      </w:r>
    </w:p>
    <w:p w14:paraId="42489A08" w14:textId="2D6CFC2B" w:rsidR="008E56B5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sympathisanten zodat ze hen op de hoogte kan houden over de interne werking en activiteiten (o.a. nieuwsbrieven via e-mail of post)</w:t>
      </w:r>
    </w:p>
    <w:p w14:paraId="764A057C" w14:textId="2C5E28F1" w:rsidR="00CD3D6D" w:rsidRPr="00EA65F9" w:rsidRDefault="00484FF1" w:rsidP="00450715">
      <w:pPr>
        <w:pStyle w:val="Geenafstand"/>
        <w:spacing w:line="360" w:lineRule="auto"/>
        <w:rPr>
          <w:b/>
          <w:lang w:val="nl-BE" w:eastAsia="nl-BE"/>
        </w:rPr>
      </w:pPr>
      <w:sdt>
        <w:sdtPr>
          <w:rPr>
            <w:b/>
            <w:lang w:val="nl-BE" w:eastAsia="nl-BE"/>
          </w:rPr>
          <w:id w:val="-31303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personeelsadministratie: </w:t>
      </w:r>
    </w:p>
    <w:p w14:paraId="10C16B6C" w14:textId="63311E0F" w:rsidR="00CD3D6D" w:rsidRPr="00CD3D6D" w:rsidRDefault="00CD3D6D" w:rsidP="00450715">
      <w:pPr>
        <w:pStyle w:val="Geenafstand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personeelsgegevens van medewerkers</w:t>
      </w:r>
      <w:r w:rsidR="00B96826">
        <w:rPr>
          <w:lang w:val="nl-BE" w:eastAsia="nl-BE"/>
        </w:rPr>
        <w:t xml:space="preserve"> of </w:t>
      </w:r>
      <w:r w:rsidRPr="00CD3D6D">
        <w:rPr>
          <w:lang w:val="nl-BE" w:eastAsia="nl-BE"/>
        </w:rPr>
        <w:t>personeelsleden om te voldoen aan de wettelijke verplichtingen inzake personeelsbeheer</w:t>
      </w:r>
    </w:p>
    <w:p w14:paraId="6742CDFF" w14:textId="1050E130" w:rsidR="00CD3D6D" w:rsidRPr="00EA65F9" w:rsidRDefault="00484FF1" w:rsidP="00450715">
      <w:pPr>
        <w:pStyle w:val="Geenafstand"/>
        <w:spacing w:line="360" w:lineRule="auto"/>
        <w:rPr>
          <w:b/>
          <w:lang w:val="nl-BE" w:eastAsia="nl-BE"/>
        </w:rPr>
      </w:pPr>
      <w:sdt>
        <w:sdtPr>
          <w:rPr>
            <w:b/>
            <w:lang w:val="nl-BE" w:eastAsia="nl-BE"/>
          </w:rPr>
          <w:id w:val="-18921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DE2189">
        <w:rPr>
          <w:b/>
          <w:lang w:val="nl-BE" w:eastAsia="nl-BE"/>
        </w:rPr>
        <w:t>vrijwilligersovereenkomsten:</w:t>
      </w:r>
    </w:p>
    <w:p w14:paraId="6C27D8D7" w14:textId="23C7D62C" w:rsidR="00EA65F9" w:rsidRPr="00DB2EF4" w:rsidRDefault="00CD3D6D" w:rsidP="00450715">
      <w:pPr>
        <w:pStyle w:val="Geenafstand"/>
        <w:spacing w:line="360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persoonsgegevens van haar vrijwilligers om te voldoen aan de vrijwilligerswetgeving</w:t>
      </w:r>
    </w:p>
    <w:p w14:paraId="4FB69568" w14:textId="2FFF6655" w:rsidR="00CD3D6D" w:rsidRPr="00EA65F9" w:rsidRDefault="00484FF1" w:rsidP="00450715">
      <w:pPr>
        <w:pStyle w:val="Geenafstand"/>
        <w:spacing w:line="360" w:lineRule="auto"/>
        <w:rPr>
          <w:b/>
          <w:lang w:val="nl-BE" w:eastAsia="nl-BE"/>
        </w:rPr>
      </w:pPr>
      <w:sdt>
        <w:sdtPr>
          <w:rPr>
            <w:b/>
            <w:lang w:val="nl-BE" w:eastAsia="nl-BE"/>
          </w:rPr>
          <w:id w:val="-157751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leveranciersboekhouding: </w:t>
      </w:r>
    </w:p>
    <w:p w14:paraId="2A8EA6CD" w14:textId="77777777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</w:t>
      </w:r>
      <w:r w:rsidR="00B96826">
        <w:rPr>
          <w:lang w:val="nl-BE" w:eastAsia="nl-BE"/>
        </w:rPr>
        <w:t>s</w:t>
      </w:r>
      <w:r w:rsidRPr="00CD3D6D">
        <w:rPr>
          <w:lang w:val="nl-BE" w:eastAsia="nl-BE"/>
        </w:rPr>
        <w:t xml:space="preserve"> van de leveranciers voor het opmaken van contracten, de betaling van facturen en de correcte verwerking in de boekhouding</w:t>
      </w:r>
    </w:p>
    <w:p w14:paraId="3DA1CF27" w14:textId="7F37B5F2" w:rsidR="00CD3D6D" w:rsidRPr="00CD3D6D" w:rsidRDefault="00484FF1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205781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 xml:space="preserve">contactlijsten bijhouden: </w:t>
      </w:r>
    </w:p>
    <w:p w14:paraId="0394EC5B" w14:textId="77777777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contacten die zij heeft gehad of kan hebben om hen op een efficiënte manier te kunnen contacteren</w:t>
      </w:r>
    </w:p>
    <w:p w14:paraId="033C02BA" w14:textId="6870B623" w:rsidR="00CD3D6D" w:rsidRPr="00CD3D6D" w:rsidRDefault="00484FF1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16295160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nl-BE" w:eastAsia="nl-BE"/>
            </w:rPr>
            <w:t>☒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giftenlijsten:</w:t>
      </w:r>
      <w:r w:rsidR="00CD3D6D" w:rsidRPr="00CD3D6D">
        <w:rPr>
          <w:lang w:val="nl-BE" w:eastAsia="nl-BE"/>
        </w:rPr>
        <w:t xml:space="preserve"> </w:t>
      </w:r>
    </w:p>
    <w:p w14:paraId="30415EBB" w14:textId="77777777" w:rsidR="00CD3D6D" w:rsidRPr="00CD3D6D" w:rsidRDefault="00CD3D6D" w:rsidP="00450715">
      <w:pPr>
        <w:pStyle w:val="Geenafstand"/>
        <w:ind w:firstLine="709"/>
        <w:rPr>
          <w:lang w:val="nl-BE" w:eastAsia="nl-BE"/>
        </w:rPr>
      </w:pPr>
      <w:r w:rsidRPr="00CD3D6D">
        <w:rPr>
          <w:lang w:val="nl-BE" w:eastAsia="nl-BE"/>
        </w:rPr>
        <w:t>je club registreert persoonsgegevens van de personen die een gift deden aan de organisatie,</w:t>
      </w:r>
    </w:p>
    <w:p w14:paraId="56DBF883" w14:textId="77777777" w:rsidR="00CD3D6D" w:rsidRPr="00CD3D6D" w:rsidRDefault="00CD3D6D" w:rsidP="008E56B5">
      <w:pPr>
        <w:pStyle w:val="Geenafstand"/>
        <w:spacing w:after="120"/>
        <w:ind w:firstLine="709"/>
        <w:rPr>
          <w:lang w:val="nl-BE" w:eastAsia="nl-BE"/>
        </w:rPr>
      </w:pPr>
      <w:r w:rsidRPr="00CD3D6D">
        <w:rPr>
          <w:lang w:val="nl-BE" w:eastAsia="nl-BE"/>
        </w:rPr>
        <w:t>o.a. om de fiscale attesten te kunnen opmaken volgens de wettelijke regels</w:t>
      </w:r>
    </w:p>
    <w:p w14:paraId="4FD99C7F" w14:textId="17C2E9D8" w:rsidR="00CD3D6D" w:rsidRPr="00CD3D6D" w:rsidRDefault="00484FF1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-1099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donateurs:</w:t>
      </w:r>
    </w:p>
    <w:p w14:paraId="6A5584FB" w14:textId="77777777" w:rsidR="00CD3D6D" w:rsidRPr="00CD3D6D" w:rsidRDefault="00CD3D6D" w:rsidP="008E56B5">
      <w:pPr>
        <w:pStyle w:val="Geenafstand"/>
        <w:spacing w:after="120"/>
        <w:ind w:left="709"/>
        <w:rPr>
          <w:lang w:val="nl-BE" w:eastAsia="nl-BE"/>
        </w:rPr>
      </w:pPr>
      <w:r w:rsidRPr="00CD3D6D">
        <w:rPr>
          <w:lang w:val="nl-BE" w:eastAsia="nl-BE"/>
        </w:rPr>
        <w:t>je club heeft een lijst van potentiële donateurs die op geregelde tijdstippen worden gecontacteerd om een gift te doen</w:t>
      </w:r>
    </w:p>
    <w:p w14:paraId="6DDB9102" w14:textId="6A1DB93C" w:rsidR="00CD3D6D" w:rsidRPr="00CD3D6D" w:rsidRDefault="00484FF1" w:rsidP="00450715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-113803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 w:rsidRPr="00EA65F9">
        <w:rPr>
          <w:b/>
          <w:lang w:val="nl-BE" w:eastAsia="nl-BE"/>
        </w:rPr>
        <w:t xml:space="preserve"> </w:t>
      </w:r>
      <w:r w:rsidR="00CD3D6D" w:rsidRPr="00EA65F9">
        <w:rPr>
          <w:b/>
          <w:lang w:val="nl-BE" w:eastAsia="nl-BE"/>
        </w:rPr>
        <w:t>onderhouden sociale media:</w:t>
      </w:r>
      <w:r w:rsidR="00CD3D6D" w:rsidRPr="00CD3D6D">
        <w:rPr>
          <w:lang w:val="nl-BE" w:eastAsia="nl-BE"/>
        </w:rPr>
        <w:t xml:space="preserve"> </w:t>
      </w:r>
    </w:p>
    <w:p w14:paraId="1B56F549" w14:textId="77777777" w:rsidR="00CD3D6D" w:rsidRPr="00CD3D6D" w:rsidRDefault="00CD3D6D" w:rsidP="00450715">
      <w:pPr>
        <w:pStyle w:val="Geenafstand"/>
        <w:spacing w:line="360" w:lineRule="auto"/>
        <w:ind w:firstLine="708"/>
        <w:rPr>
          <w:lang w:val="nl-BE" w:eastAsia="nl-BE"/>
        </w:rPr>
      </w:pPr>
      <w:r w:rsidRPr="00CD3D6D">
        <w:rPr>
          <w:lang w:val="nl-BE" w:eastAsia="nl-BE"/>
        </w:rPr>
        <w:t>je club registreert de mensen die haar Facebook-pagina volgen</w:t>
      </w:r>
    </w:p>
    <w:p w14:paraId="6D2AB963" w14:textId="68CDF34F" w:rsidR="00CD3D6D" w:rsidRPr="00CD3D6D" w:rsidRDefault="00484FF1" w:rsidP="00745AF0">
      <w:pPr>
        <w:pStyle w:val="Geenafstand"/>
        <w:spacing w:line="360" w:lineRule="auto"/>
        <w:rPr>
          <w:lang w:val="nl-BE" w:eastAsia="nl-BE"/>
        </w:rPr>
      </w:pPr>
      <w:sdt>
        <w:sdtPr>
          <w:rPr>
            <w:b/>
            <w:lang w:val="nl-BE" w:eastAsia="nl-BE"/>
          </w:rPr>
          <w:id w:val="205665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DB2EF4">
        <w:rPr>
          <w:b/>
          <w:lang w:val="nl-BE" w:eastAsia="nl-BE"/>
        </w:rPr>
        <w:t xml:space="preserve"> </w:t>
      </w:r>
      <w:r w:rsidR="00EA65F9" w:rsidRPr="00EA65F9">
        <w:rPr>
          <w:b/>
          <w:lang w:val="nl-BE" w:eastAsia="nl-BE"/>
        </w:rPr>
        <w:t>andere</w:t>
      </w:r>
      <w:r w:rsidR="00DB2EF4">
        <w:rPr>
          <w:b/>
          <w:lang w:val="nl-BE" w:eastAsia="nl-BE"/>
        </w:rPr>
        <w:t xml:space="preserve">: </w:t>
      </w:r>
      <w:sdt>
        <w:sdtPr>
          <w:rPr>
            <w:b/>
            <w:lang w:val="nl-BE" w:eastAsia="nl-BE"/>
          </w:rPr>
          <w:id w:val="20287817"/>
          <w:placeholder>
            <w:docPart w:val="5BA0B84D84964071B9B19BEEE6CB4FA6"/>
          </w:placeholder>
          <w:showingPlcHdr/>
          <w:text/>
        </w:sdtPr>
        <w:sdtEndPr/>
        <w:sdtContent>
          <w:r w:rsidR="00DB2EF4">
            <w:rPr>
              <w:rStyle w:val="Tekstvantijdelijkeaanduiding"/>
            </w:rPr>
            <w:t>andere verwerkingsactiviteiten</w:t>
          </w:r>
        </w:sdtContent>
      </w:sdt>
    </w:p>
    <w:p w14:paraId="1B170A92" w14:textId="77777777" w:rsidR="00CD3D6D" w:rsidRPr="00EA65F9" w:rsidRDefault="00CD3D6D" w:rsidP="00DE2189">
      <w:pPr>
        <w:pStyle w:val="Geenafstand"/>
        <w:spacing w:before="120"/>
        <w:rPr>
          <w:b/>
          <w:lang w:val="nl-BE" w:eastAsia="nl-BE"/>
        </w:rPr>
      </w:pPr>
      <w:r w:rsidRPr="00EA65F9">
        <w:rPr>
          <w:b/>
          <w:lang w:val="nl-BE" w:eastAsia="nl-BE"/>
        </w:rPr>
        <w:t>Worden persoonsgegevens verwerkt door een andere organisatie waarmee je club samenwerkt?</w:t>
      </w:r>
    </w:p>
    <w:p w14:paraId="5DFD4367" w14:textId="23A2BA6C" w:rsidR="00CD3D6D" w:rsidRPr="00CD3D6D" w:rsidRDefault="00484FF1" w:rsidP="00450715">
      <w:pPr>
        <w:pStyle w:val="Geenafstand"/>
        <w:rPr>
          <w:lang w:val="nl-BE" w:eastAsia="nl-BE"/>
        </w:rPr>
      </w:pPr>
      <w:sdt>
        <w:sdtPr>
          <w:rPr>
            <w:b/>
            <w:lang w:val="nl-BE" w:eastAsia="nl-BE"/>
          </w:rPr>
          <w:id w:val="531855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nl-BE" w:eastAsia="nl-BE"/>
            </w:rPr>
            <w:t>☒</w:t>
          </w:r>
        </w:sdtContent>
      </w:sdt>
      <w:r w:rsidR="00EA65F9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14:paraId="70DF22AB" w14:textId="7497D402" w:rsidR="00DE2189" w:rsidRPr="00CD3D6D" w:rsidRDefault="00484FF1" w:rsidP="00450715">
      <w:pPr>
        <w:pStyle w:val="Geenafstand"/>
        <w:rPr>
          <w:lang w:val="nl-BE" w:eastAsia="nl-BE"/>
        </w:rPr>
      </w:pPr>
      <w:sdt>
        <w:sdtPr>
          <w:rPr>
            <w:b/>
            <w:lang w:val="nl-BE" w:eastAsia="nl-BE"/>
          </w:rPr>
          <w:id w:val="-173530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EA65F9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14:paraId="6AAEF3B5" w14:textId="7A5CF31B" w:rsidR="00CD3D6D" w:rsidRPr="00CD3D6D" w:rsidRDefault="00CD3D6D" w:rsidP="00DE2189">
      <w:pPr>
        <w:pStyle w:val="Geenafstand"/>
        <w:spacing w:before="120"/>
        <w:ind w:left="709"/>
        <w:rPr>
          <w:lang w:val="nl-BE" w:eastAsia="nl-BE"/>
        </w:rPr>
      </w:pPr>
      <w:r w:rsidRPr="00CD3D6D">
        <w:rPr>
          <w:lang w:val="nl-BE" w:eastAsia="nl-BE"/>
        </w:rPr>
        <w:t xml:space="preserve">Zo </w:t>
      </w:r>
      <w:r w:rsidR="00486EBB">
        <w:rPr>
          <w:lang w:val="nl-BE" w:eastAsia="nl-BE"/>
        </w:rPr>
        <w:t xml:space="preserve">ja, door welke organisatie(s): </w:t>
      </w:r>
      <w:sdt>
        <w:sdtPr>
          <w:rPr>
            <w:b/>
            <w:lang w:val="nl-BE" w:eastAsia="nl-BE"/>
          </w:rPr>
          <w:id w:val="-408004008"/>
          <w:placeholder>
            <w:docPart w:val="44D8161C1A5D46128C9CF3E0A5874C1E"/>
          </w:placeholder>
          <w:text/>
        </w:sdtPr>
        <w:sdtEndPr/>
        <w:sdtContent>
          <w:r w:rsidR="00484FF1">
            <w:rPr>
              <w:b/>
              <w:lang w:val="nl-BE" w:eastAsia="nl-BE"/>
            </w:rPr>
            <w:t>Vlaamse Tafeltennis Federatie</w:t>
          </w:r>
        </w:sdtContent>
      </w:sdt>
    </w:p>
    <w:p w14:paraId="54C84F0E" w14:textId="77777777" w:rsidR="00CD3D6D" w:rsidRPr="00CD3D6D" w:rsidRDefault="00CD3D6D" w:rsidP="00DE2189">
      <w:pPr>
        <w:pStyle w:val="Geenafstand"/>
        <w:rPr>
          <w:lang w:val="nl-BE" w:eastAsia="nl-BE"/>
        </w:rPr>
      </w:pPr>
      <w:r w:rsidRPr="00CD3D6D">
        <w:rPr>
          <w:lang w:val="nl-BE" w:eastAsia="nl-BE"/>
        </w:rPr>
        <w:t xml:space="preserve"> </w:t>
      </w:r>
      <w:r w:rsidRPr="00CD3D6D">
        <w:rPr>
          <w:lang w:val="nl-BE" w:eastAsia="nl-BE"/>
        </w:rPr>
        <w:tab/>
        <w:t>Zo ja, is er een geschreven contract met deze organisatie(s)?</w:t>
      </w:r>
    </w:p>
    <w:p w14:paraId="238D9FEF" w14:textId="22791998" w:rsidR="00CD3D6D" w:rsidRPr="00CD3D6D" w:rsidRDefault="00484FF1" w:rsidP="00450715">
      <w:pPr>
        <w:pStyle w:val="Geenafstand"/>
        <w:ind w:firstLine="709"/>
        <w:rPr>
          <w:lang w:val="nl-BE" w:eastAsia="nl-BE"/>
        </w:rPr>
      </w:pPr>
      <w:sdt>
        <w:sdtPr>
          <w:rPr>
            <w:b/>
            <w:lang w:val="nl-BE" w:eastAsia="nl-BE"/>
          </w:rPr>
          <w:id w:val="-2472792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nl-BE" w:eastAsia="nl-BE"/>
            </w:rPr>
            <w:t>☒</w:t>
          </w:r>
        </w:sdtContent>
      </w:sdt>
      <w:r w:rsidR="00486EBB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14:paraId="4A631DEB" w14:textId="54AE9F8F" w:rsidR="00DE2189" w:rsidRPr="00CD3D6D" w:rsidRDefault="00484FF1" w:rsidP="00DE2189">
      <w:pPr>
        <w:pStyle w:val="Geenafstand"/>
        <w:ind w:firstLine="709"/>
        <w:rPr>
          <w:lang w:val="nl-BE" w:eastAsia="nl-BE"/>
        </w:rPr>
      </w:pPr>
      <w:sdt>
        <w:sdtPr>
          <w:rPr>
            <w:b/>
            <w:lang w:val="nl-BE" w:eastAsia="nl-BE"/>
          </w:rPr>
          <w:id w:val="14964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14:paraId="4A5DB5B4" w14:textId="77777777" w:rsidR="00CD3D6D" w:rsidRPr="00CD3D6D" w:rsidRDefault="00CD3D6D" w:rsidP="00DE2189">
      <w:pPr>
        <w:pStyle w:val="Geenafstand"/>
        <w:spacing w:before="120"/>
        <w:ind w:left="709" w:firstLine="709"/>
        <w:rPr>
          <w:lang w:val="nl-BE" w:eastAsia="nl-BE"/>
        </w:rPr>
      </w:pPr>
      <w:r w:rsidRPr="00CD3D6D">
        <w:rPr>
          <w:lang w:val="nl-BE" w:eastAsia="nl-BE"/>
        </w:rPr>
        <w:t>Zo ja, bevatten deze contracten de nodige garanties en maatregelen inzake veiligheid?</w:t>
      </w:r>
    </w:p>
    <w:p w14:paraId="08109103" w14:textId="5B9F069A" w:rsidR="00CD3D6D" w:rsidRPr="00CD3D6D" w:rsidRDefault="00484FF1" w:rsidP="00450715">
      <w:pPr>
        <w:pStyle w:val="Geenafstand"/>
        <w:ind w:left="709" w:firstLine="709"/>
        <w:rPr>
          <w:lang w:val="nl-BE" w:eastAsia="nl-BE"/>
        </w:rPr>
      </w:pPr>
      <w:sdt>
        <w:sdtPr>
          <w:rPr>
            <w:b/>
            <w:lang w:val="nl-BE" w:eastAsia="nl-BE"/>
          </w:rPr>
          <w:id w:val="-1492627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nl-BE" w:eastAsia="nl-BE"/>
            </w:rPr>
            <w:t>☒</w:t>
          </w:r>
        </w:sdtContent>
      </w:sdt>
      <w:r w:rsidR="00486EBB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14:paraId="2179B4E7" w14:textId="55CE5B50" w:rsidR="00486EBB" w:rsidRPr="008E56B5" w:rsidRDefault="00484FF1" w:rsidP="008E56B5">
      <w:pPr>
        <w:pStyle w:val="Geenafstand"/>
        <w:ind w:left="709" w:firstLine="709"/>
        <w:rPr>
          <w:lang w:val="nl-BE" w:eastAsia="nl-BE"/>
        </w:rPr>
      </w:pPr>
      <w:sdt>
        <w:sdtPr>
          <w:rPr>
            <w:b/>
            <w:lang w:val="nl-BE" w:eastAsia="nl-BE"/>
          </w:rPr>
          <w:id w:val="-10967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14:paraId="551DC02F" w14:textId="77777777" w:rsidR="00CD3D6D" w:rsidRPr="00486EBB" w:rsidRDefault="00CD3D6D" w:rsidP="00DE2189">
      <w:pPr>
        <w:pStyle w:val="Geenafstand"/>
        <w:spacing w:before="120"/>
        <w:rPr>
          <w:b/>
          <w:lang w:val="nl-BE" w:eastAsia="nl-BE"/>
        </w:rPr>
      </w:pPr>
      <w:r w:rsidRPr="00486EBB">
        <w:rPr>
          <w:b/>
          <w:lang w:val="nl-BE" w:eastAsia="nl-BE"/>
        </w:rPr>
        <w:t>Worden er persoonsgegevens gedeeld met of overgedragen aan andere organisatie(s)?</w:t>
      </w:r>
    </w:p>
    <w:p w14:paraId="7162A2BD" w14:textId="77CD0762" w:rsidR="00CD3D6D" w:rsidRPr="00CD3D6D" w:rsidRDefault="00484FF1" w:rsidP="00450715">
      <w:pPr>
        <w:pStyle w:val="Geenafstand"/>
        <w:rPr>
          <w:lang w:val="nl-BE" w:eastAsia="nl-BE"/>
        </w:rPr>
      </w:pPr>
      <w:sdt>
        <w:sdtPr>
          <w:rPr>
            <w:b/>
            <w:lang w:val="nl-BE" w:eastAsia="nl-BE"/>
          </w:rPr>
          <w:id w:val="-4378326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nl-BE" w:eastAsia="nl-BE"/>
            </w:rPr>
            <w:t>☒</w:t>
          </w:r>
        </w:sdtContent>
      </w:sdt>
      <w:r w:rsidR="00486EBB">
        <w:rPr>
          <w:lang w:val="nl-BE" w:eastAsia="nl-BE"/>
        </w:rPr>
        <w:t xml:space="preserve"> </w:t>
      </w:r>
      <w:r w:rsidR="00CD3D6D" w:rsidRPr="00CD3D6D">
        <w:rPr>
          <w:lang w:val="nl-BE" w:eastAsia="nl-BE"/>
        </w:rPr>
        <w:t>ja</w:t>
      </w:r>
    </w:p>
    <w:p w14:paraId="700A1A6D" w14:textId="54AFE963" w:rsidR="00CD3D6D" w:rsidRPr="00CD3D6D" w:rsidRDefault="00484FF1" w:rsidP="00450715">
      <w:pPr>
        <w:pStyle w:val="Geenafstand"/>
        <w:rPr>
          <w:lang w:val="nl-BE" w:eastAsia="nl-BE"/>
        </w:rPr>
      </w:pPr>
      <w:sdt>
        <w:sdtPr>
          <w:rPr>
            <w:b/>
            <w:lang w:val="nl-BE" w:eastAsia="nl-BE"/>
          </w:rPr>
          <w:id w:val="159528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F4">
            <w:rPr>
              <w:rFonts w:ascii="MS Gothic" w:eastAsia="MS Gothic" w:hAnsi="MS Gothic" w:hint="eastAsia"/>
              <w:b/>
              <w:lang w:val="nl-BE" w:eastAsia="nl-BE"/>
            </w:rPr>
            <w:t>☐</w:t>
          </w:r>
        </w:sdtContent>
      </w:sdt>
      <w:r w:rsidR="00486EBB">
        <w:rPr>
          <w:rFonts w:ascii="Segoe UI Symbol" w:hAnsi="Segoe UI Symbol" w:cs="Segoe UI Symbol"/>
          <w:lang w:val="nl-BE" w:eastAsia="nl-BE"/>
        </w:rPr>
        <w:t xml:space="preserve"> </w:t>
      </w:r>
      <w:r w:rsidR="00CD3D6D" w:rsidRPr="00CD3D6D">
        <w:rPr>
          <w:lang w:val="nl-BE" w:eastAsia="nl-BE"/>
        </w:rPr>
        <w:t>neen</w:t>
      </w:r>
    </w:p>
    <w:p w14:paraId="232D0E3D" w14:textId="68A13D5C" w:rsidR="00CD3D6D" w:rsidRPr="00CD3D6D" w:rsidRDefault="00CD3D6D" w:rsidP="00DE2189">
      <w:pPr>
        <w:pStyle w:val="Geenafstand"/>
        <w:spacing w:line="360" w:lineRule="auto"/>
        <w:ind w:left="708"/>
        <w:rPr>
          <w:lang w:val="nl-BE" w:eastAsia="nl-BE"/>
        </w:rPr>
      </w:pPr>
      <w:r w:rsidRPr="00CD3D6D">
        <w:rPr>
          <w:lang w:val="nl-BE" w:eastAsia="nl-BE"/>
        </w:rPr>
        <w:t xml:space="preserve">Zo ja, welke organisatie(s): </w:t>
      </w:r>
      <w:sdt>
        <w:sdtPr>
          <w:rPr>
            <w:b/>
            <w:lang w:val="nl-BE" w:eastAsia="nl-BE"/>
          </w:rPr>
          <w:id w:val="-656690649"/>
          <w:placeholder>
            <w:docPart w:val="B62C78F89CB34E729097E333EAC0897D"/>
          </w:placeholder>
          <w:text/>
        </w:sdtPr>
        <w:sdtEndPr/>
        <w:sdtContent>
          <w:r w:rsidR="00484FF1">
            <w:rPr>
              <w:b/>
              <w:lang w:val="nl-BE" w:eastAsia="nl-BE"/>
            </w:rPr>
            <w:t>Vlaamse Tafeltennis Federatie</w:t>
          </w:r>
        </w:sdtContent>
      </w:sdt>
    </w:p>
    <w:sectPr w:rsidR="00CD3D6D" w:rsidRPr="00CD3D6D" w:rsidSect="00B6024D">
      <w:headerReference w:type="default" r:id="rId8"/>
      <w:footerReference w:type="default" r:id="rId9"/>
      <w:footerReference w:type="first" r:id="rId10"/>
      <w:pgSz w:w="11906" w:h="16838"/>
      <w:pgMar w:top="2268" w:right="1417" w:bottom="1417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4C03" w14:textId="77777777" w:rsidR="000B22D6" w:rsidRDefault="000B22D6" w:rsidP="00A73A6F">
      <w:r>
        <w:separator/>
      </w:r>
    </w:p>
  </w:endnote>
  <w:endnote w:type="continuationSeparator" w:id="0">
    <w:p w14:paraId="495B0982" w14:textId="77777777" w:rsidR="000B22D6" w:rsidRDefault="000B22D6" w:rsidP="00A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493E" w14:textId="77777777" w:rsidR="00D0049E" w:rsidRPr="002D7177" w:rsidRDefault="00786719" w:rsidP="00D0049E">
    <w:pPr>
      <w:jc w:val="center"/>
      <w:rPr>
        <w:color w:val="83B81A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66944" behindDoc="0" locked="0" layoutInCell="1" allowOverlap="1" wp14:anchorId="031D0E78" wp14:editId="0CC0D5A2">
          <wp:simplePos x="0" y="0"/>
          <wp:positionH relativeFrom="column">
            <wp:posOffset>-3175</wp:posOffset>
          </wp:positionH>
          <wp:positionV relativeFrom="paragraph">
            <wp:posOffset>227330</wp:posOffset>
          </wp:positionV>
          <wp:extent cx="1353185" cy="656590"/>
          <wp:effectExtent l="0" t="0" r="0" b="0"/>
          <wp:wrapNone/>
          <wp:docPr id="21" name="Picture 48" descr="C:\Users\gracehellinckx\Desktop\dynamopro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gracehellinckx\Desktop\dynamoproj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4896" behindDoc="1" locked="0" layoutInCell="1" allowOverlap="1" wp14:anchorId="5CD058A1" wp14:editId="3FE512D6">
          <wp:simplePos x="0" y="0"/>
          <wp:positionH relativeFrom="column">
            <wp:posOffset>4819650</wp:posOffset>
          </wp:positionH>
          <wp:positionV relativeFrom="paragraph">
            <wp:posOffset>273685</wp:posOffset>
          </wp:positionV>
          <wp:extent cx="940435" cy="440055"/>
          <wp:effectExtent l="0" t="0" r="0" b="0"/>
          <wp:wrapNone/>
          <wp:docPr id="22" name="Picture 47" descr="C:\Users\gracehellinckx\Desktop\sportvlaand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gracehellinckx\Desktop\sportvlaander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107E0C" wp14:editId="5DC0782F">
              <wp:simplePos x="0" y="0"/>
              <wp:positionH relativeFrom="column">
                <wp:posOffset>17145</wp:posOffset>
              </wp:positionH>
              <wp:positionV relativeFrom="paragraph">
                <wp:posOffset>196850</wp:posOffset>
              </wp:positionV>
              <wp:extent cx="5724525" cy="0"/>
              <wp:effectExtent l="12065" t="10795" r="6985" b="8255"/>
              <wp:wrapNone/>
              <wp:docPr id="6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6E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5.5pt;width:45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Vx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" strokecolor="#83b81a"/>
          </w:pict>
        </mc:Fallback>
      </mc:AlternateContent>
    </w:r>
    <w:r w:rsidR="00D0049E">
      <w:rPr>
        <w:color w:val="83B81A"/>
        <w:sz w:val="16"/>
        <w:szCs w:val="16"/>
      </w:rPr>
      <w:br/>
    </w:r>
    <w:r w:rsidR="00D0049E">
      <w:rPr>
        <w:color w:val="83B81A"/>
        <w:sz w:val="16"/>
        <w:szCs w:val="16"/>
      </w:rPr>
      <w:br/>
    </w:r>
    <w:r w:rsidR="00D0049E" w:rsidRPr="002D7177">
      <w:rPr>
        <w:color w:val="83B81A"/>
        <w:sz w:val="16"/>
        <w:szCs w:val="16"/>
      </w:rPr>
      <w:t>Vlaamse Sportfederatie vzw – Dynamo Project</w:t>
    </w:r>
  </w:p>
  <w:p w14:paraId="181981CE" w14:textId="77777777" w:rsidR="00D0049E" w:rsidRPr="002D7177" w:rsidRDefault="00D0049E" w:rsidP="00D0049E">
    <w:pPr>
      <w:jc w:val="center"/>
      <w:rPr>
        <w:color w:val="83B81A"/>
        <w:sz w:val="16"/>
        <w:szCs w:val="16"/>
      </w:rPr>
    </w:pPr>
    <w:r w:rsidRPr="002D7177">
      <w:rPr>
        <w:color w:val="83B81A"/>
        <w:sz w:val="16"/>
        <w:szCs w:val="16"/>
      </w:rPr>
      <w:t>Zuiderlaan 13 – 9000 Gent</w:t>
    </w:r>
  </w:p>
  <w:p w14:paraId="25956ABE" w14:textId="77777777" w:rsidR="00D0049E" w:rsidRPr="009C33A7" w:rsidRDefault="00D0049E" w:rsidP="00D0049E">
    <w:pPr>
      <w:jc w:val="center"/>
      <w:rPr>
        <w:color w:val="83B81A"/>
        <w:sz w:val="16"/>
        <w:szCs w:val="16"/>
        <w:lang w:val="en-US"/>
      </w:rPr>
    </w:pPr>
    <w:r w:rsidRPr="009C33A7">
      <w:rPr>
        <w:color w:val="83B81A"/>
        <w:sz w:val="16"/>
        <w:szCs w:val="16"/>
        <w:lang w:val="en-US"/>
      </w:rPr>
      <w:t>T+32 9 243 12 94</w:t>
    </w:r>
  </w:p>
  <w:p w14:paraId="702CC99F" w14:textId="77777777" w:rsidR="00D0049E" w:rsidRPr="009C33A7" w:rsidRDefault="00484FF1" w:rsidP="00D0049E">
    <w:pPr>
      <w:pStyle w:val="Voettekst"/>
      <w:jc w:val="center"/>
      <w:rPr>
        <w:rStyle w:val="Hyperlink"/>
        <w:sz w:val="16"/>
        <w:szCs w:val="16"/>
        <w:lang w:val="en-US"/>
      </w:rPr>
    </w:pPr>
    <w:hyperlink r:id="rId3" w:history="1">
      <w:r w:rsidR="00D0049E" w:rsidRPr="009C33A7">
        <w:rPr>
          <w:rStyle w:val="Hyperlink"/>
          <w:sz w:val="16"/>
          <w:szCs w:val="16"/>
          <w:lang w:val="en-US"/>
        </w:rPr>
        <w:t>info@dynamoproject.be</w:t>
      </w:r>
    </w:hyperlink>
    <w:r w:rsidR="00D0049E" w:rsidRPr="009C33A7">
      <w:rPr>
        <w:color w:val="447929"/>
        <w:sz w:val="16"/>
        <w:szCs w:val="16"/>
        <w:lang w:val="en-US"/>
      </w:rPr>
      <w:t xml:space="preserve">    </w:t>
    </w:r>
    <w:hyperlink r:id="rId4" w:history="1">
      <w:r w:rsidR="00D0049E" w:rsidRPr="009C33A7">
        <w:rPr>
          <w:rStyle w:val="Hyperlink"/>
          <w:sz w:val="16"/>
          <w:szCs w:val="16"/>
          <w:lang w:val="en-US"/>
        </w:rPr>
        <w:t>www.dynamoproject.be</w:t>
      </w:r>
    </w:hyperlink>
  </w:p>
  <w:p w14:paraId="013FC75C" w14:textId="6A375F7E" w:rsidR="00BB7914" w:rsidRPr="00D0049E" w:rsidRDefault="00BB7914" w:rsidP="00D0049E">
    <w:pPr>
      <w:pStyle w:val="Voettekst"/>
      <w:jc w:val="right"/>
      <w:rPr>
        <w:color w:val="447929"/>
        <w:lang w:val="en-US"/>
      </w:rPr>
    </w:pP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PAGE   \* MERGEFORMAT </w:instrText>
    </w:r>
    <w:r w:rsidRPr="00570C4C">
      <w:rPr>
        <w:color w:val="447929"/>
      </w:rPr>
      <w:fldChar w:fldCharType="separate"/>
    </w:r>
    <w:r w:rsidR="000F09F6">
      <w:rPr>
        <w:noProof/>
        <w:color w:val="447929"/>
        <w:lang w:val="en-US"/>
      </w:rPr>
      <w:t>4</w:t>
    </w:r>
    <w:r w:rsidRPr="00570C4C">
      <w:rPr>
        <w:color w:val="447929"/>
      </w:rPr>
      <w:fldChar w:fldCharType="end"/>
    </w:r>
    <w:r w:rsidRPr="00D0049E">
      <w:rPr>
        <w:color w:val="447929"/>
        <w:lang w:val="en-US"/>
      </w:rPr>
      <w:t>/</w:t>
    </w:r>
    <w:r w:rsidRPr="00570C4C">
      <w:rPr>
        <w:color w:val="447929"/>
      </w:rPr>
      <w:fldChar w:fldCharType="begin"/>
    </w:r>
    <w:r w:rsidRPr="00D0049E">
      <w:rPr>
        <w:color w:val="447929"/>
        <w:lang w:val="en-US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0F09F6">
      <w:rPr>
        <w:noProof/>
        <w:color w:val="447929"/>
        <w:lang w:val="en-US"/>
      </w:rPr>
      <w:t>4</w:t>
    </w:r>
    <w:r w:rsidRPr="00570C4C">
      <w:rPr>
        <w:color w:val="447929"/>
      </w:rPr>
      <w:fldChar w:fldCharType="end"/>
    </w:r>
  </w:p>
  <w:p w14:paraId="06CFCBCC" w14:textId="77777777" w:rsidR="006659C7" w:rsidRPr="00D0049E" w:rsidRDefault="006659C7" w:rsidP="00D0049E">
    <w:pPr>
      <w:pStyle w:val="Voettekst"/>
      <w:jc w:val="right"/>
      <w:rPr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DC47" w14:textId="77777777" w:rsidR="006659C7" w:rsidRDefault="006659C7" w:rsidP="009C33A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FEF0" w14:textId="77777777" w:rsidR="000B22D6" w:rsidRDefault="000B22D6" w:rsidP="00A73A6F">
      <w:r>
        <w:separator/>
      </w:r>
    </w:p>
  </w:footnote>
  <w:footnote w:type="continuationSeparator" w:id="0">
    <w:p w14:paraId="750E9EB7" w14:textId="77777777" w:rsidR="000B22D6" w:rsidRDefault="000B22D6" w:rsidP="00A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DEB4" w14:textId="77777777" w:rsidR="006659C7" w:rsidRPr="00467354" w:rsidRDefault="00786719" w:rsidP="00467354">
    <w:pPr>
      <w:jc w:val="right"/>
      <w:rPr>
        <w:b/>
        <w:color w:val="447929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3632" behindDoc="1" locked="0" layoutInCell="1" allowOverlap="1" wp14:anchorId="1B4A3A08" wp14:editId="09A11130">
          <wp:simplePos x="0" y="0"/>
          <wp:positionH relativeFrom="column">
            <wp:posOffset>-350520</wp:posOffset>
          </wp:positionH>
          <wp:positionV relativeFrom="paragraph">
            <wp:posOffset>-271780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20" name="Picture 27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36" w:rsidRPr="00037C36">
      <w:rPr>
        <w:b/>
        <w:color w:val="447929"/>
        <w:sz w:val="16"/>
        <w:szCs w:val="16"/>
      </w:rPr>
      <w:t>GDPR op maat van je sportclub</w:t>
    </w:r>
  </w:p>
  <w:p w14:paraId="50089327" w14:textId="1D69332E" w:rsidR="006659C7" w:rsidRDefault="006659C7">
    <w:pPr>
      <w:pStyle w:val="Koptekst"/>
    </w:pPr>
  </w:p>
  <w:p w14:paraId="67DD1FC9" w14:textId="1A83DD51" w:rsidR="00122D7B" w:rsidRDefault="00122D7B">
    <w:pPr>
      <w:pStyle w:val="Koptekst"/>
    </w:pPr>
  </w:p>
  <w:p w14:paraId="4FCE2825" w14:textId="4EEF62FC" w:rsidR="00122D7B" w:rsidRDefault="00122D7B">
    <w:pPr>
      <w:pStyle w:val="Koptekst"/>
    </w:pPr>
  </w:p>
  <w:p w14:paraId="50B52DA5" w14:textId="1B2F051D" w:rsidR="00122D7B" w:rsidRDefault="00122D7B">
    <w:pPr>
      <w:pStyle w:val="Koptekst"/>
    </w:pPr>
  </w:p>
  <w:p w14:paraId="75E3E600" w14:textId="510EB429" w:rsidR="00122D7B" w:rsidRDefault="00122D7B">
    <w:pPr>
      <w:pStyle w:val="Koptekst"/>
    </w:pPr>
  </w:p>
  <w:p w14:paraId="6EEAB511" w14:textId="0C6130EB" w:rsidR="00122D7B" w:rsidRDefault="00122D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4B8"/>
    <w:multiLevelType w:val="multilevel"/>
    <w:tmpl w:val="C4DA5D3E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A933B1"/>
    <w:multiLevelType w:val="multilevel"/>
    <w:tmpl w:val="8CC6E9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36"/>
    <w:rsid w:val="00002104"/>
    <w:rsid w:val="00037C36"/>
    <w:rsid w:val="0005383D"/>
    <w:rsid w:val="00054D0C"/>
    <w:rsid w:val="00077221"/>
    <w:rsid w:val="000B22D6"/>
    <w:rsid w:val="000F09F6"/>
    <w:rsid w:val="001220D4"/>
    <w:rsid w:val="00122D7B"/>
    <w:rsid w:val="0016596E"/>
    <w:rsid w:val="001808E7"/>
    <w:rsid w:val="001A7E55"/>
    <w:rsid w:val="001B5C18"/>
    <w:rsid w:val="00230D03"/>
    <w:rsid w:val="002C28DB"/>
    <w:rsid w:val="00351765"/>
    <w:rsid w:val="003D7143"/>
    <w:rsid w:val="003E620F"/>
    <w:rsid w:val="0043183B"/>
    <w:rsid w:val="00447E1B"/>
    <w:rsid w:val="00450715"/>
    <w:rsid w:val="00456B60"/>
    <w:rsid w:val="00467354"/>
    <w:rsid w:val="00484FF1"/>
    <w:rsid w:val="00486EBB"/>
    <w:rsid w:val="00491429"/>
    <w:rsid w:val="004A543C"/>
    <w:rsid w:val="004B4F91"/>
    <w:rsid w:val="00536B31"/>
    <w:rsid w:val="00570C4C"/>
    <w:rsid w:val="005D50C7"/>
    <w:rsid w:val="005F542B"/>
    <w:rsid w:val="00610919"/>
    <w:rsid w:val="0062077C"/>
    <w:rsid w:val="006252CE"/>
    <w:rsid w:val="006659C7"/>
    <w:rsid w:val="006A205E"/>
    <w:rsid w:val="006B0839"/>
    <w:rsid w:val="00745AF0"/>
    <w:rsid w:val="007750F2"/>
    <w:rsid w:val="00786719"/>
    <w:rsid w:val="007E560C"/>
    <w:rsid w:val="0087139C"/>
    <w:rsid w:val="008B0BD4"/>
    <w:rsid w:val="008D32E7"/>
    <w:rsid w:val="008E56B5"/>
    <w:rsid w:val="00901527"/>
    <w:rsid w:val="0091562C"/>
    <w:rsid w:val="00935CF0"/>
    <w:rsid w:val="009412FF"/>
    <w:rsid w:val="00946122"/>
    <w:rsid w:val="00961B66"/>
    <w:rsid w:val="00975FC4"/>
    <w:rsid w:val="00983844"/>
    <w:rsid w:val="009C33A7"/>
    <w:rsid w:val="009F2FA9"/>
    <w:rsid w:val="00A060B2"/>
    <w:rsid w:val="00A73A6F"/>
    <w:rsid w:val="00A92F89"/>
    <w:rsid w:val="00AA7E10"/>
    <w:rsid w:val="00AB1405"/>
    <w:rsid w:val="00AB2C9E"/>
    <w:rsid w:val="00AE01EF"/>
    <w:rsid w:val="00AE1DB0"/>
    <w:rsid w:val="00AF4DD3"/>
    <w:rsid w:val="00AF5E82"/>
    <w:rsid w:val="00B01BF0"/>
    <w:rsid w:val="00B6024D"/>
    <w:rsid w:val="00B82157"/>
    <w:rsid w:val="00B93A67"/>
    <w:rsid w:val="00B96826"/>
    <w:rsid w:val="00BB7914"/>
    <w:rsid w:val="00BC0952"/>
    <w:rsid w:val="00BF3972"/>
    <w:rsid w:val="00C37B5F"/>
    <w:rsid w:val="00C426DB"/>
    <w:rsid w:val="00C459BF"/>
    <w:rsid w:val="00C47E2E"/>
    <w:rsid w:val="00C612D9"/>
    <w:rsid w:val="00C768F9"/>
    <w:rsid w:val="00CD3D6D"/>
    <w:rsid w:val="00D0049E"/>
    <w:rsid w:val="00DB278E"/>
    <w:rsid w:val="00DB2EF4"/>
    <w:rsid w:val="00DD08B4"/>
    <w:rsid w:val="00DE2189"/>
    <w:rsid w:val="00E05C11"/>
    <w:rsid w:val="00E34D32"/>
    <w:rsid w:val="00E3588E"/>
    <w:rsid w:val="00E56300"/>
    <w:rsid w:val="00EA65F9"/>
    <w:rsid w:val="00EB6EC9"/>
    <w:rsid w:val="00ED70FB"/>
    <w:rsid w:val="00F21AAB"/>
    <w:rsid w:val="00F80E19"/>
    <w:rsid w:val="00F9628C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47929,#83b81a"/>
    </o:shapedefaults>
    <o:shapelayout v:ext="edit">
      <o:idmap v:ext="edit" data="1"/>
    </o:shapelayout>
  </w:shapeDefaults>
  <w:decimalSymbol w:val=","/>
  <w:listSeparator w:val=";"/>
  <w14:docId w14:val="26DA566D"/>
  <w15:chartTrackingRefBased/>
  <w15:docId w15:val="{FDCD0A59-6D7B-4501-B9EE-34D72838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3D7143"/>
    <w:rPr>
      <w:rFonts w:ascii="Arial Narrow" w:hAnsi="Arial Narrow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DE2189"/>
    <w:pPr>
      <w:keepNext/>
      <w:numPr>
        <w:numId w:val="5"/>
      </w:numPr>
      <w:spacing w:before="240" w:after="120"/>
      <w:ind w:left="357" w:hanging="357"/>
      <w:outlineLvl w:val="0"/>
    </w:pPr>
    <w:rPr>
      <w:rFonts w:eastAsia="Times New Roman" w:cs="Arial"/>
      <w:b/>
      <w:bCs/>
      <w:color w:val="447929"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8E56B5"/>
    <w:pPr>
      <w:keepNext/>
      <w:numPr>
        <w:ilvl w:val="1"/>
        <w:numId w:val="5"/>
      </w:numPr>
      <w:spacing w:before="120" w:after="120"/>
      <w:ind w:left="714" w:hanging="357"/>
      <w:outlineLvl w:val="1"/>
    </w:pPr>
    <w:rPr>
      <w:rFonts w:eastAsia="Times New Roman" w:cs="Arial"/>
      <w:b/>
      <w:bCs/>
      <w:iCs/>
      <w:color w:val="447929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F9628C"/>
    <w:pPr>
      <w:keepNext/>
      <w:numPr>
        <w:ilvl w:val="2"/>
        <w:numId w:val="5"/>
      </w:numPr>
      <w:spacing w:before="240" w:after="240"/>
      <w:ind w:left="1077" w:hanging="357"/>
      <w:outlineLvl w:val="2"/>
    </w:pPr>
    <w:rPr>
      <w:rFonts w:eastAsia="Times New Roman" w:cs="Arial"/>
      <w:b/>
      <w:bCs/>
      <w:color w:val="447929"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628C"/>
    <w:pPr>
      <w:keepNext/>
      <w:numPr>
        <w:ilvl w:val="3"/>
        <w:numId w:val="5"/>
      </w:numPr>
      <w:spacing w:before="240" w:after="240"/>
      <w:ind w:left="1491" w:hanging="357"/>
      <w:outlineLvl w:val="3"/>
    </w:pPr>
    <w:rPr>
      <w:rFonts w:eastAsia="Times New Roman"/>
      <w:b/>
      <w:bCs/>
      <w:color w:val="447929"/>
      <w:sz w:val="24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9628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628C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628C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628C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628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tabs>
        <w:tab w:val="center" w:pos="4536"/>
        <w:tab w:val="right" w:pos="9072"/>
      </w:tabs>
    </w:pPr>
    <w:rPr>
      <w:noProof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975FC4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jc w:val="center"/>
    </w:pPr>
    <w:rPr>
      <w:b/>
      <w:color w:val="999999"/>
      <w:sz w:val="40"/>
      <w:szCs w:val="40"/>
    </w:rPr>
  </w:style>
  <w:style w:type="character" w:customStyle="1" w:styleId="Kop1Char">
    <w:name w:val="Kop 1 Char"/>
    <w:basedOn w:val="Standaardalinea-lettertype"/>
    <w:link w:val="Kop1"/>
    <w:rsid w:val="00DE2189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8E56B5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F9628C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F9628C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628C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9628C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628C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628C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628C"/>
    <w:rPr>
      <w:rFonts w:ascii="Cambria" w:eastAsia="Times New Roman" w:hAnsi="Cambria" w:cs="Times New Roman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A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968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68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6826"/>
    <w:rPr>
      <w:rFonts w:ascii="Arial Narrow" w:hAnsi="Arial Narrow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68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6826"/>
    <w:rPr>
      <w:rFonts w:ascii="Arial Narrow" w:hAnsi="Arial Narrow"/>
      <w:b/>
      <w:bCs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5C18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7B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t@ttcegmont.b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ynamoproject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dynamoprojec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met%20voor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4FFDFE20C74516B4667897A677C7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84238B-5311-43C9-A9E7-154B7FE295A7}"/>
      </w:docPartPr>
      <w:docPartBody>
        <w:p w:rsidR="006A77FF" w:rsidRDefault="00A81E4F" w:rsidP="00A81E4F">
          <w:pPr>
            <w:pStyle w:val="B84FFDFE20C74516B4667897A677C78E52"/>
          </w:pPr>
          <w:r w:rsidRPr="001B5C18">
            <w:rPr>
              <w:rStyle w:val="Tekstvantijdelijkeaanduiding"/>
            </w:rPr>
            <w:t>naam sportclub</w:t>
          </w:r>
        </w:p>
      </w:docPartBody>
    </w:docPart>
    <w:docPart>
      <w:docPartPr>
        <w:name w:val="E57394CF6BCA42B6B20A96FB69F4B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63D32-F64B-42D5-9C89-87E7F7AFB6F4}"/>
      </w:docPartPr>
      <w:docPartBody>
        <w:p w:rsidR="006A77FF" w:rsidRDefault="00A81E4F" w:rsidP="00A81E4F">
          <w:pPr>
            <w:pStyle w:val="E57394CF6BCA42B6B20A96FB69F4BAC752"/>
          </w:pPr>
          <w:r w:rsidRPr="001B5C18">
            <w:rPr>
              <w:rStyle w:val="Tekstvantijdelijkeaanduiding"/>
            </w:rPr>
            <w:t>adres</w:t>
          </w:r>
          <w:r>
            <w:rPr>
              <w:rStyle w:val="Tekstvantijdelijkeaanduiding"/>
            </w:rPr>
            <w:t xml:space="preserve"> sportclub</w:t>
          </w:r>
        </w:p>
      </w:docPartBody>
    </w:docPart>
    <w:docPart>
      <w:docPartPr>
        <w:name w:val="907CE99ADF504F4BAD48BC654592B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CAF84-6570-49A8-85F4-8045D78153B8}"/>
      </w:docPartPr>
      <w:docPartBody>
        <w:p w:rsidR="006A77FF" w:rsidRDefault="00A81E4F" w:rsidP="00A81E4F">
          <w:pPr>
            <w:pStyle w:val="907CE99ADF504F4BAD48BC654592B4E152"/>
          </w:pPr>
          <w:r w:rsidRPr="001B5C18">
            <w:rPr>
              <w:rStyle w:val="Tekstvantijdelijkeaanduiding"/>
            </w:rPr>
            <w:t>rechtsvorm sportclub</w:t>
          </w:r>
        </w:p>
      </w:docPartBody>
    </w:docPart>
    <w:docPart>
      <w:docPartPr>
        <w:name w:val="CC74C7A78B3A439C8A0B27C74C899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02616-8B6A-4D6A-990C-BC6896BD0045}"/>
      </w:docPartPr>
      <w:docPartBody>
        <w:p w:rsidR="006A77FF" w:rsidRDefault="00A81E4F" w:rsidP="00A81E4F">
          <w:pPr>
            <w:pStyle w:val="CC74C7A78B3A439C8A0B27C74C89972B50"/>
          </w:pPr>
          <w:r w:rsidRPr="001B5C18">
            <w:rPr>
              <w:rStyle w:val="Tekstvantijdelijkeaanduiding"/>
            </w:rPr>
            <w:t>website sportclub</w:t>
          </w:r>
        </w:p>
      </w:docPartBody>
    </w:docPart>
    <w:docPart>
      <w:docPartPr>
        <w:name w:val="7861B68843344684AB0932CB219FB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2B001-9B6F-4142-9715-99AA6FDEB698}"/>
      </w:docPartPr>
      <w:docPartBody>
        <w:p w:rsidR="006A77FF" w:rsidRDefault="00A81E4F" w:rsidP="00A81E4F">
          <w:pPr>
            <w:pStyle w:val="7861B68843344684AB0932CB219FBDFC49"/>
          </w:pPr>
          <w:r w:rsidRPr="001B5C18">
            <w:rPr>
              <w:rStyle w:val="Tekstvantijdelijkeaanduiding"/>
            </w:rPr>
            <w:t>federatie</w:t>
          </w:r>
        </w:p>
      </w:docPartBody>
    </w:docPart>
    <w:docPart>
      <w:docPartPr>
        <w:name w:val="315E197ABC1F4BAFA983F8902431B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16D77C-FCEF-42AC-B9DE-639FDAC72F3A}"/>
      </w:docPartPr>
      <w:docPartBody>
        <w:p w:rsidR="006A77FF" w:rsidRDefault="00A81E4F" w:rsidP="00A81E4F">
          <w:pPr>
            <w:pStyle w:val="315E197ABC1F4BAFA983F8902431BA3348"/>
          </w:pPr>
          <w:r w:rsidRPr="001B5C18">
            <w:rPr>
              <w:rStyle w:val="Tekstvantijdelijkeaanduiding"/>
            </w:rPr>
            <w:t>naam contactpersoon</w:t>
          </w:r>
        </w:p>
      </w:docPartBody>
    </w:docPart>
    <w:docPart>
      <w:docPartPr>
        <w:name w:val="4F302EBC4D944ACAB16C7F435D8D3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9E3B2-41D5-41D5-B2CE-5A1821826CE7}"/>
      </w:docPartPr>
      <w:docPartBody>
        <w:p w:rsidR="006A77FF" w:rsidRDefault="00A81E4F" w:rsidP="00A81E4F">
          <w:pPr>
            <w:pStyle w:val="4F302EBC4D944ACAB16C7F435D8D3E5447"/>
          </w:pPr>
          <w:r w:rsidRPr="00DB2EF4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8F8AABC4F7414709BD28FE649BD33D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545AB-DE43-470E-9657-2D3E907C80E9}"/>
      </w:docPartPr>
      <w:docPartBody>
        <w:p w:rsidR="006A77FF" w:rsidRDefault="00A81E4F" w:rsidP="00A81E4F">
          <w:pPr>
            <w:pStyle w:val="8F8AABC4F7414709BD28FE649BD33D9C47"/>
          </w:pPr>
          <w:r w:rsidRPr="001B5C18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6315D3E1BA654491A278FA934745CC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F86A1-8BFA-456B-82C9-35BB8F504540}"/>
      </w:docPartPr>
      <w:docPartBody>
        <w:p w:rsidR="006A77FF" w:rsidRDefault="00A81E4F" w:rsidP="00A81E4F">
          <w:pPr>
            <w:pStyle w:val="6315D3E1BA654491A278FA934745CC132"/>
          </w:pPr>
          <w:r w:rsidRPr="001B5C18">
            <w:rPr>
              <w:rStyle w:val="Tekstvantijdelijkeaanduiding"/>
            </w:rPr>
            <w:t>naam aanspreekpunt privacy</w:t>
          </w:r>
        </w:p>
      </w:docPartBody>
    </w:docPart>
    <w:docPart>
      <w:docPartPr>
        <w:name w:val="95FFCB3D6927436BB9DB5EAFF61D8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BE63C-8669-436B-91A1-A47D18B083B6}"/>
      </w:docPartPr>
      <w:docPartBody>
        <w:p w:rsidR="006A77FF" w:rsidRDefault="00A81E4F" w:rsidP="00A81E4F">
          <w:pPr>
            <w:pStyle w:val="95FFCB3D6927436BB9DB5EAFF61D856547"/>
          </w:pPr>
          <w:r w:rsidRPr="001B5C18">
            <w:rPr>
              <w:rStyle w:val="Tekstvantijdelijkeaanduiding"/>
            </w:rPr>
            <w:t>telefoon aanspreekpunt privacy</w:t>
          </w:r>
        </w:p>
      </w:docPartBody>
    </w:docPart>
    <w:docPart>
      <w:docPartPr>
        <w:name w:val="A70FD8AA3FB345AEBF8D76AD738DF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88AEA-6783-4FD5-A201-2941ED13B107}"/>
      </w:docPartPr>
      <w:docPartBody>
        <w:p w:rsidR="006A77FF" w:rsidRDefault="00A81E4F" w:rsidP="00A81E4F">
          <w:pPr>
            <w:pStyle w:val="A70FD8AA3FB345AEBF8D76AD738DF4F347"/>
          </w:pPr>
          <w:r w:rsidRPr="001B5C18">
            <w:rPr>
              <w:rStyle w:val="Tekstvantijdelijkeaanduiding"/>
            </w:rPr>
            <w:t>e-mail aanspreekpunt privacy</w:t>
          </w:r>
        </w:p>
      </w:docPartBody>
    </w:docPart>
    <w:docPart>
      <w:docPartPr>
        <w:name w:val="8E8BB0C8083C44D69855C13461DC1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9D0AC-7F6C-4063-9920-B5C15CDAC4DE}"/>
      </w:docPartPr>
      <w:docPartBody>
        <w:p w:rsidR="006A77FF" w:rsidRDefault="00A81E4F" w:rsidP="00A81E4F">
          <w:pPr>
            <w:pStyle w:val="8E8BB0C8083C44D69855C13461DC1E5E46"/>
          </w:pPr>
          <w:r>
            <w:rPr>
              <w:rStyle w:val="Tekstvantijdelijkeaanduiding"/>
            </w:rPr>
            <w:t>aanspreekpunt privacy sinds</w:t>
          </w:r>
        </w:p>
      </w:docPartBody>
    </w:docPart>
    <w:docPart>
      <w:docPartPr>
        <w:name w:val="E91BC986728C49E6870AC4577C912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B5647-D420-4016-8854-CDD7B3ACE629}"/>
      </w:docPartPr>
      <w:docPartBody>
        <w:p w:rsidR="006A77FF" w:rsidRDefault="00A81E4F" w:rsidP="00A81E4F">
          <w:pPr>
            <w:pStyle w:val="E91BC986728C49E6870AC4577C91299539"/>
          </w:pPr>
          <w:r>
            <w:rPr>
              <w:rStyle w:val="Tekstvantijdelijkeaanduiding"/>
            </w:rPr>
            <w:t>activiteiten van je sportclub</w:t>
          </w:r>
        </w:p>
      </w:docPartBody>
    </w:docPart>
    <w:docPart>
      <w:docPartPr>
        <w:name w:val="4A1265FCEE8D49A49665220689D2B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2F499-8688-4755-8A7F-C580E6FB52C6}"/>
      </w:docPartPr>
      <w:docPartBody>
        <w:p w:rsidR="006A77FF" w:rsidRDefault="00A81E4F" w:rsidP="00A81E4F">
          <w:pPr>
            <w:pStyle w:val="4A1265FCEE8D49A49665220689D2BB3537"/>
          </w:pPr>
          <w:r>
            <w:rPr>
              <w:rStyle w:val="Tekstvantijdelijkeaanduiding"/>
            </w:rPr>
            <w:t>aantal contactpersonen</w:t>
          </w:r>
        </w:p>
      </w:docPartBody>
    </w:docPart>
    <w:docPart>
      <w:docPartPr>
        <w:name w:val="A8536FEB777B41C885F4DC126971E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B9C51-5D86-4886-9951-CF5A34E81F62}"/>
      </w:docPartPr>
      <w:docPartBody>
        <w:p w:rsidR="006A77FF" w:rsidRDefault="00A81E4F" w:rsidP="00A81E4F">
          <w:pPr>
            <w:pStyle w:val="A8536FEB777B41C885F4DC126971E5B536"/>
          </w:pPr>
          <w:r>
            <w:rPr>
              <w:rStyle w:val="Tekstvantijdelijkeaanduiding"/>
            </w:rPr>
            <w:t>aantal leden</w:t>
          </w:r>
        </w:p>
      </w:docPartBody>
    </w:docPart>
    <w:docPart>
      <w:docPartPr>
        <w:name w:val="D79DE0AD75164127BE4259B8DC0A9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EE7FD8-0923-4B52-B35A-02B669E91922}"/>
      </w:docPartPr>
      <w:docPartBody>
        <w:p w:rsidR="006A77FF" w:rsidRDefault="00A81E4F" w:rsidP="00A81E4F">
          <w:pPr>
            <w:pStyle w:val="D79DE0AD75164127BE4259B8DC0A988733"/>
          </w:pPr>
          <w:r>
            <w:rPr>
              <w:rStyle w:val="Tekstvantijdelijkeaanduiding"/>
            </w:rPr>
            <w:t>andere gevoelige persoonsgegevens</w:t>
          </w:r>
        </w:p>
      </w:docPartBody>
    </w:docPart>
    <w:docPart>
      <w:docPartPr>
        <w:name w:val="6AD2B04E383C4D96BFDB6EB49966D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A562D5-CDEA-45BC-88FA-A094CB07E409}"/>
      </w:docPartPr>
      <w:docPartBody>
        <w:p w:rsidR="006A77FF" w:rsidRDefault="00A81E4F" w:rsidP="00A81E4F">
          <w:pPr>
            <w:pStyle w:val="6AD2B04E383C4D96BFDB6EB49966DBE533"/>
          </w:pPr>
          <w:r>
            <w:rPr>
              <w:rStyle w:val="Tekstvantijdelijkeaanduiding"/>
            </w:rPr>
            <w:t>andere personen</w:t>
          </w:r>
        </w:p>
      </w:docPartBody>
    </w:docPart>
    <w:docPart>
      <w:docPartPr>
        <w:name w:val="B664C3D9F21A4BA7945190E69FE84D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AA5A1-19E3-45E5-86FB-FED41D236108}"/>
      </w:docPartPr>
      <w:docPartBody>
        <w:p w:rsidR="006A77FF" w:rsidRDefault="00A81E4F" w:rsidP="00A81E4F">
          <w:pPr>
            <w:pStyle w:val="B664C3D9F21A4BA7945190E69FE84D8632"/>
          </w:pPr>
          <w:r>
            <w:rPr>
              <w:rStyle w:val="Tekstvantijdelijkeaanduiding"/>
            </w:rPr>
            <w:t>andere algemene persoonsgegevens</w:t>
          </w:r>
        </w:p>
      </w:docPartBody>
    </w:docPart>
    <w:docPart>
      <w:docPartPr>
        <w:name w:val="25F925C2D5AF472ABF2CBA8D8B4E2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7738D-B746-4131-8A25-77C6883EF138}"/>
      </w:docPartPr>
      <w:docPartBody>
        <w:p w:rsidR="006A77FF" w:rsidRDefault="00A81E4F" w:rsidP="00A81E4F">
          <w:pPr>
            <w:pStyle w:val="25F925C2D5AF472ABF2CBA8D8B4E29CD29"/>
          </w:pPr>
          <w:r>
            <w:rPr>
              <w:rStyle w:val="Tekstvantijdelijkeaanduiding"/>
            </w:rPr>
            <w:t>Locatie persoonsgegevens</w:t>
          </w:r>
        </w:p>
      </w:docPartBody>
    </w:docPart>
    <w:docPart>
      <w:docPartPr>
        <w:name w:val="44ED405809764E73A9CCB267C76C1F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FF995-769C-46EE-BAD0-7A680C0A583D}"/>
      </w:docPartPr>
      <w:docPartBody>
        <w:p w:rsidR="006A77FF" w:rsidRDefault="00A81E4F" w:rsidP="00A81E4F">
          <w:pPr>
            <w:pStyle w:val="44ED405809764E73A9CCB267C76C1F0B30"/>
          </w:pPr>
          <w:r>
            <w:rPr>
              <w:rStyle w:val="Tekstvantijdelijkeaanduiding"/>
            </w:rPr>
            <w:t>software voor office</w:t>
          </w:r>
        </w:p>
      </w:docPartBody>
    </w:docPart>
    <w:docPart>
      <w:docPartPr>
        <w:name w:val="834B2BC098D841EA931D016D6F11C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0D303-29AD-430F-A41D-01A0327EEE1E}"/>
      </w:docPartPr>
      <w:docPartBody>
        <w:p w:rsidR="006A77FF" w:rsidRDefault="00A81E4F" w:rsidP="00A81E4F">
          <w:pPr>
            <w:pStyle w:val="834B2BC098D841EA931D016D6F11C81330"/>
          </w:pPr>
          <w:r>
            <w:rPr>
              <w:rStyle w:val="Tekstvantijdelijkeaanduiding"/>
            </w:rPr>
            <w:t>software voor e-mail</w:t>
          </w:r>
        </w:p>
      </w:docPartBody>
    </w:docPart>
    <w:docPart>
      <w:docPartPr>
        <w:name w:val="1829EABB7DA64DF6A2D78EF03A92D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73528-09F5-45F0-A6D7-15BC5C4041F7}"/>
      </w:docPartPr>
      <w:docPartBody>
        <w:p w:rsidR="006A77FF" w:rsidRDefault="00A81E4F" w:rsidP="00A81E4F">
          <w:pPr>
            <w:pStyle w:val="1829EABB7DA64DF6A2D78EF03A92DE5C30"/>
          </w:pPr>
          <w:r>
            <w:rPr>
              <w:rStyle w:val="Tekstvantijdelijkeaanduiding"/>
            </w:rPr>
            <w:t>software voor database</w:t>
          </w:r>
        </w:p>
      </w:docPartBody>
    </w:docPart>
    <w:docPart>
      <w:docPartPr>
        <w:name w:val="6AE6F5D716AB462EA6EDFF3CDEBD4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E9589-AB4D-442B-8D76-3C4A37D260F5}"/>
      </w:docPartPr>
      <w:docPartBody>
        <w:p w:rsidR="006A77FF" w:rsidRDefault="00A81E4F" w:rsidP="00A81E4F">
          <w:pPr>
            <w:pStyle w:val="6AE6F5D716AB462EA6EDFF3CDEBD45CC30"/>
          </w:pPr>
          <w:r>
            <w:rPr>
              <w:rStyle w:val="Tekstvantijdelijkeaanduiding"/>
            </w:rPr>
            <w:t>andere software</w:t>
          </w:r>
        </w:p>
      </w:docPartBody>
    </w:docPart>
    <w:docPart>
      <w:docPartPr>
        <w:name w:val="5BA0B84D84964071B9B19BEEE6CB4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5E9BB-DD38-4F41-A289-93BEA781F4EE}"/>
      </w:docPartPr>
      <w:docPartBody>
        <w:p w:rsidR="006A77FF" w:rsidRDefault="00A81E4F" w:rsidP="00A81E4F">
          <w:pPr>
            <w:pStyle w:val="5BA0B84D84964071B9B19BEEE6CB4FA627"/>
          </w:pPr>
          <w:r>
            <w:rPr>
              <w:rStyle w:val="Tekstvantijdelijkeaanduiding"/>
            </w:rPr>
            <w:t>andere verwerkingsactiviteiten</w:t>
          </w:r>
        </w:p>
      </w:docPartBody>
    </w:docPart>
    <w:docPart>
      <w:docPartPr>
        <w:name w:val="44D8161C1A5D46128C9CF3E0A5874C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BE604-402A-4E66-8816-3A230D6F1D5D}"/>
      </w:docPartPr>
      <w:docPartBody>
        <w:p w:rsidR="006A77FF" w:rsidRDefault="00A81E4F" w:rsidP="00A81E4F">
          <w:pPr>
            <w:pStyle w:val="44D8161C1A5D46128C9CF3E0A5874C1E26"/>
          </w:pPr>
          <w:r>
            <w:rPr>
              <w:rStyle w:val="Tekstvantijdelijkeaanduiding"/>
            </w:rPr>
            <w:t>andere organisaties die je persoonsgegevens verwerken</w:t>
          </w:r>
        </w:p>
      </w:docPartBody>
    </w:docPart>
    <w:docPart>
      <w:docPartPr>
        <w:name w:val="B62C78F89CB34E729097E333EAC08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2C98A-E14D-4309-AF67-8F9526203082}"/>
      </w:docPartPr>
      <w:docPartBody>
        <w:p w:rsidR="006A77FF" w:rsidRDefault="00A81E4F" w:rsidP="00A81E4F">
          <w:pPr>
            <w:pStyle w:val="B62C78F89CB34E729097E333EAC0897D26"/>
          </w:pPr>
          <w:r>
            <w:rPr>
              <w:rStyle w:val="Tekstvantijdelijkeaanduiding"/>
            </w:rPr>
            <w:t>andere organisaties die je persoonsgegevens ontvangen</w:t>
          </w:r>
        </w:p>
      </w:docPartBody>
    </w:docPart>
    <w:docPart>
      <w:docPartPr>
        <w:name w:val="C1996ACFFD604689B67D616AACE16D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01B4D-2529-45B6-A3C6-41ECF8F10B21}"/>
      </w:docPartPr>
      <w:docPartBody>
        <w:p w:rsidR="006A77FF" w:rsidRDefault="00A81E4F" w:rsidP="00A81E4F">
          <w:pPr>
            <w:pStyle w:val="C1996ACFFD604689B67D616AACE16D8112"/>
          </w:pPr>
          <w:r>
            <w:rPr>
              <w:rStyle w:val="Tekstvantijdelijkeaanduiding"/>
            </w:rPr>
            <w:t>andere personen</w:t>
          </w:r>
        </w:p>
      </w:docPartBody>
    </w:docPart>
    <w:docPart>
      <w:docPartPr>
        <w:name w:val="7CCA388DAFEC476F900A2036196457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0AE61-1786-4EDC-B36F-299C4DCD6F32}"/>
      </w:docPartPr>
      <w:docPartBody>
        <w:p w:rsidR="006A77FF" w:rsidRDefault="00A81E4F" w:rsidP="00A81E4F">
          <w:pPr>
            <w:pStyle w:val="7CCA388DAFEC476F900A2036196457C612"/>
          </w:pPr>
          <w:r>
            <w:rPr>
              <w:rStyle w:val="Tekstvantijdelijkeaanduiding"/>
            </w:rPr>
            <w:t>andere personen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C46AF"/>
    <w:multiLevelType w:val="multilevel"/>
    <w:tmpl w:val="FBC8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67A9105140440F895450BA0665F1F7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4F"/>
    <w:rsid w:val="006A77FF"/>
    <w:rsid w:val="008847BE"/>
    <w:rsid w:val="00A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1E4F"/>
    <w:rPr>
      <w:color w:val="808080"/>
    </w:rPr>
  </w:style>
  <w:style w:type="paragraph" w:customStyle="1" w:styleId="B84FFDFE20C74516B4667897A677C78E">
    <w:name w:val="B84FFDFE20C74516B4667897A677C78E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">
    <w:name w:val="E57394CF6BCA42B6B20A96FB69F4BAC7"/>
    <w:rsid w:val="00A81E4F"/>
  </w:style>
  <w:style w:type="paragraph" w:customStyle="1" w:styleId="1325273E68934C93996C1CF36B627DF8">
    <w:name w:val="1325273E68934C93996C1CF36B627DF8"/>
    <w:rsid w:val="00A81E4F"/>
  </w:style>
  <w:style w:type="paragraph" w:customStyle="1" w:styleId="907CE99ADF504F4BAD48BC654592B4E1">
    <w:name w:val="907CE99ADF504F4BAD48BC654592B4E1"/>
    <w:rsid w:val="00A81E4F"/>
  </w:style>
  <w:style w:type="paragraph" w:customStyle="1" w:styleId="B84FFDFE20C74516B4667897A677C78E1">
    <w:name w:val="B84FFDFE20C74516B4667897A677C78E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">
    <w:name w:val="E57394CF6BCA42B6B20A96FB69F4BAC7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">
    <w:name w:val="907CE99ADF504F4BAD48BC654592B4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">
    <w:name w:val="CC74C7A78B3A439C8A0B27C74C89972B"/>
    <w:rsid w:val="00A81E4F"/>
  </w:style>
  <w:style w:type="paragraph" w:customStyle="1" w:styleId="B84FFDFE20C74516B4667897A677C78E2">
    <w:name w:val="B84FFDFE20C74516B4667897A677C78E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">
    <w:name w:val="E57394CF6BCA42B6B20A96FB69F4BAC7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">
    <w:name w:val="907CE99ADF504F4BAD48BC654592B4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">
    <w:name w:val="B84FFDFE20C74516B4667897A677C78E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">
    <w:name w:val="E57394CF6BCA42B6B20A96FB69F4BAC7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">
    <w:name w:val="907CE99ADF504F4BAD48BC654592B4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">
    <w:name w:val="CC74C7A78B3A439C8A0B27C74C89972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">
    <w:name w:val="7861B68843344684AB0932CB219FBDFC"/>
    <w:rsid w:val="00A81E4F"/>
  </w:style>
  <w:style w:type="paragraph" w:customStyle="1" w:styleId="467A9105140440F895450BA0665F1F75">
    <w:name w:val="467A9105140440F895450BA0665F1F75"/>
    <w:rsid w:val="00A81E4F"/>
    <w:pPr>
      <w:keepNext/>
      <w:numPr>
        <w:ilvl w:val="1"/>
        <w:numId w:val="1"/>
      </w:numPr>
      <w:spacing w:before="240" w:after="240" w:line="240" w:lineRule="auto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paragraph" w:customStyle="1" w:styleId="B84FFDFE20C74516B4667897A677C78E4">
    <w:name w:val="B84FFDFE20C74516B4667897A677C78E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">
    <w:name w:val="E57394CF6BCA42B6B20A96FB69F4BAC7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">
    <w:name w:val="907CE99ADF504F4BAD48BC654592B4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">
    <w:name w:val="CC74C7A78B3A439C8A0B27C74C89972B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">
    <w:name w:val="7861B68843344684AB0932CB219FBDF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">
    <w:name w:val="315E197ABC1F4BAFA983F8902431BA33"/>
    <w:rsid w:val="00A81E4F"/>
  </w:style>
  <w:style w:type="paragraph" w:customStyle="1" w:styleId="B84FFDFE20C74516B4667897A677C78E5">
    <w:name w:val="B84FFDFE20C74516B4667897A677C78E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">
    <w:name w:val="E57394CF6BCA42B6B20A96FB69F4BAC7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">
    <w:name w:val="907CE99ADF504F4BAD48BC654592B4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">
    <w:name w:val="CC74C7A78B3A439C8A0B27C74C89972B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">
    <w:name w:val="7861B68843344684AB0932CB219FBDF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">
    <w:name w:val="315E197ABC1F4BAFA983F8902431BA3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">
    <w:name w:val="4F302EBC4D944ACAB16C7F435D8D3E54"/>
    <w:rsid w:val="00A81E4F"/>
  </w:style>
  <w:style w:type="paragraph" w:customStyle="1" w:styleId="8F8AABC4F7414709BD28FE649BD33D9C">
    <w:name w:val="8F8AABC4F7414709BD28FE649BD33D9C"/>
    <w:rsid w:val="00A81E4F"/>
  </w:style>
  <w:style w:type="paragraph" w:customStyle="1" w:styleId="6315D3E1BA654491A278FA934745CC13">
    <w:name w:val="6315D3E1BA654491A278FA934745CC13"/>
    <w:rsid w:val="00A81E4F"/>
  </w:style>
  <w:style w:type="paragraph" w:customStyle="1" w:styleId="95FFCB3D6927436BB9DB5EAFF61D8565">
    <w:name w:val="95FFCB3D6927436BB9DB5EAFF61D8565"/>
    <w:rsid w:val="00A81E4F"/>
  </w:style>
  <w:style w:type="paragraph" w:customStyle="1" w:styleId="A70FD8AA3FB345AEBF8D76AD738DF4F3">
    <w:name w:val="A70FD8AA3FB345AEBF8D76AD738DF4F3"/>
    <w:rsid w:val="00A81E4F"/>
  </w:style>
  <w:style w:type="paragraph" w:customStyle="1" w:styleId="DF67199362F5444D94F6CC1D0E62538E">
    <w:name w:val="DF67199362F5444D94F6CC1D0E62538E"/>
    <w:rsid w:val="00A81E4F"/>
  </w:style>
  <w:style w:type="paragraph" w:customStyle="1" w:styleId="B84FFDFE20C74516B4667897A677C78E6">
    <w:name w:val="B84FFDFE20C74516B4667897A677C78E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6">
    <w:name w:val="E57394CF6BCA42B6B20A96FB69F4BAC7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6">
    <w:name w:val="907CE99ADF504F4BAD48BC654592B4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">
    <w:name w:val="CC74C7A78B3A439C8A0B27C74C89972B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">
    <w:name w:val="7861B68843344684AB0932CB219FBDF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">
    <w:name w:val="315E197ABC1F4BAFA983F8902431BA3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">
    <w:name w:val="4F302EBC4D944ACAB16C7F435D8D3E5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">
    <w:name w:val="8F8AABC4F7414709BD28FE649BD33D9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315D3E1BA654491A278FA934745CC131">
    <w:name w:val="6315D3E1BA654491A278FA934745CC1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">
    <w:name w:val="95FFCB3D6927436BB9DB5EAFF61D856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">
    <w:name w:val="A70FD8AA3FB345AEBF8D76AD738DF4F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">
    <w:name w:val="8E8BB0C8083C44D69855C13461DC1E5E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7">
    <w:name w:val="B84FFDFE20C74516B4667897A677C78E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7">
    <w:name w:val="E57394CF6BCA42B6B20A96FB69F4BAC7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7">
    <w:name w:val="907CE99ADF504F4BAD48BC654592B4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5">
    <w:name w:val="CC74C7A78B3A439C8A0B27C74C89972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">
    <w:name w:val="7861B68843344684AB0932CB219FBDF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">
    <w:name w:val="315E197ABC1F4BAFA983F8902431BA3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">
    <w:name w:val="4F302EBC4D944ACAB16C7F435D8D3E5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">
    <w:name w:val="8F8AABC4F7414709BD28FE649BD33D9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315D3E1BA654491A278FA934745CC132">
    <w:name w:val="6315D3E1BA654491A278FA934745CC1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">
    <w:name w:val="95FFCB3D6927436BB9DB5EAFF61D856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">
    <w:name w:val="A70FD8AA3FB345AEBF8D76AD738DF4F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">
    <w:name w:val="8E8BB0C8083C44D69855C13461DC1E5E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8">
    <w:name w:val="B84FFDFE20C74516B4667897A677C78E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8">
    <w:name w:val="E57394CF6BCA42B6B20A96FB69F4BAC7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8">
    <w:name w:val="907CE99ADF504F4BAD48BC654592B4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6">
    <w:name w:val="CC74C7A78B3A439C8A0B27C74C89972B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5">
    <w:name w:val="7861B68843344684AB0932CB219FBDF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">
    <w:name w:val="315E197ABC1F4BAFA983F8902431BA3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">
    <w:name w:val="4F302EBC4D944ACAB16C7F435D8D3E5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">
    <w:name w:val="8F8AABC4F7414709BD28FE649BD33D9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">
    <w:name w:val="95FFCB3D6927436BB9DB5EAFF61D856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">
    <w:name w:val="A70FD8AA3FB345AEBF8D76AD738DF4F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">
    <w:name w:val="8E8BB0C8083C44D69855C13461DC1E5E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9">
    <w:name w:val="B84FFDFE20C74516B4667897A677C78E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9">
    <w:name w:val="E57394CF6BCA42B6B20A96FB69F4BAC7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9">
    <w:name w:val="907CE99ADF504F4BAD48BC654592B4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7">
    <w:name w:val="CC74C7A78B3A439C8A0B27C74C89972B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6">
    <w:name w:val="7861B68843344684AB0932CB219FBDF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5">
    <w:name w:val="315E197ABC1F4BAFA983F8902431BA3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">
    <w:name w:val="4F302EBC4D944ACAB16C7F435D8D3E5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">
    <w:name w:val="8F8AABC4F7414709BD28FE649BD33D9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">
    <w:name w:val="95FFCB3D6927436BB9DB5EAFF61D856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">
    <w:name w:val="A70FD8AA3FB345AEBF8D76AD738DF4F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">
    <w:name w:val="8E8BB0C8083C44D69855C13461DC1E5E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A675494509B4E4680898D5543D4AB27">
    <w:name w:val="CA675494509B4E4680898D5543D4AB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0">
    <w:name w:val="B84FFDFE20C74516B4667897A677C78E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0">
    <w:name w:val="E57394CF6BCA42B6B20A96FB69F4BAC7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0">
    <w:name w:val="907CE99ADF504F4BAD48BC654592B4E1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8">
    <w:name w:val="CC74C7A78B3A439C8A0B27C74C89972B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7">
    <w:name w:val="7861B68843344684AB0932CB219FBDF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6">
    <w:name w:val="315E197ABC1F4BAFA983F8902431BA3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5">
    <w:name w:val="4F302EBC4D944ACAB16C7F435D8D3E5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5">
    <w:name w:val="8F8AABC4F7414709BD28FE649BD33D9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5">
    <w:name w:val="95FFCB3D6927436BB9DB5EAFF61D856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5">
    <w:name w:val="A70FD8AA3FB345AEBF8D76AD738DF4F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">
    <w:name w:val="8E8BB0C8083C44D69855C13461DC1E5E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A675494509B4E4680898D5543D4AB271">
    <w:name w:val="CA675494509B4E4680898D5543D4AB27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1">
    <w:name w:val="B84FFDFE20C74516B4667897A677C78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1">
    <w:name w:val="E57394CF6BCA42B6B20A96FB69F4BAC7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1">
    <w:name w:val="907CE99ADF504F4BAD48BC654592B4E1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9">
    <w:name w:val="CC74C7A78B3A439C8A0B27C74C89972B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8">
    <w:name w:val="7861B68843344684AB0932CB219FBDF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7">
    <w:name w:val="315E197ABC1F4BAFA983F8902431BA3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6">
    <w:name w:val="4F302EBC4D944ACAB16C7F435D8D3E5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6">
    <w:name w:val="8F8AABC4F7414709BD28FE649BD33D9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6">
    <w:name w:val="95FFCB3D6927436BB9DB5EAFF61D856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6">
    <w:name w:val="A70FD8AA3FB345AEBF8D76AD738DF4F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5">
    <w:name w:val="8E8BB0C8083C44D69855C13461DC1E5E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2">
    <w:name w:val="B84FFDFE20C74516B4667897A677C78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2">
    <w:name w:val="E57394CF6BCA42B6B20A96FB69F4BAC7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2">
    <w:name w:val="907CE99ADF504F4BAD48BC654592B4E1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0">
    <w:name w:val="CC74C7A78B3A439C8A0B27C74C89972B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9">
    <w:name w:val="7861B68843344684AB0932CB219FBDF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8">
    <w:name w:val="315E197ABC1F4BAFA983F8902431BA3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7">
    <w:name w:val="4F302EBC4D944ACAB16C7F435D8D3E5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7">
    <w:name w:val="8F8AABC4F7414709BD28FE649BD33D9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7">
    <w:name w:val="95FFCB3D6927436BB9DB5EAFF61D856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7">
    <w:name w:val="A70FD8AA3FB345AEBF8D76AD738DF4F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6">
    <w:name w:val="8E8BB0C8083C44D69855C13461DC1E5E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">
    <w:name w:val="E91BC986728C49E6870AC4577C91299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3">
    <w:name w:val="B84FFDFE20C74516B4667897A677C78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3">
    <w:name w:val="E57394CF6BCA42B6B20A96FB69F4BAC7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3">
    <w:name w:val="907CE99ADF504F4BAD48BC654592B4E1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1">
    <w:name w:val="CC74C7A78B3A439C8A0B27C74C89972B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0">
    <w:name w:val="7861B68843344684AB0932CB219FBDF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9">
    <w:name w:val="315E197ABC1F4BAFA983F8902431BA3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8">
    <w:name w:val="4F302EBC4D944ACAB16C7F435D8D3E5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8">
    <w:name w:val="8F8AABC4F7414709BD28FE649BD33D9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8">
    <w:name w:val="95FFCB3D6927436BB9DB5EAFF61D856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8">
    <w:name w:val="A70FD8AA3FB345AEBF8D76AD738DF4F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7">
    <w:name w:val="8E8BB0C8083C44D69855C13461DC1E5E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4">
    <w:name w:val="B84FFDFE20C74516B4667897A677C78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4">
    <w:name w:val="E57394CF6BCA42B6B20A96FB69F4BAC7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4">
    <w:name w:val="907CE99ADF504F4BAD48BC654592B4E1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2">
    <w:name w:val="CC74C7A78B3A439C8A0B27C74C89972B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1">
    <w:name w:val="7861B68843344684AB0932CB219FBDF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0">
    <w:name w:val="315E197ABC1F4BAFA983F8902431BA33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9">
    <w:name w:val="4F302EBC4D944ACAB16C7F435D8D3E5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9">
    <w:name w:val="8F8AABC4F7414709BD28FE649BD33D9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9">
    <w:name w:val="95FFCB3D6927436BB9DB5EAFF61D856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9">
    <w:name w:val="A70FD8AA3FB345AEBF8D76AD738DF4F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8">
    <w:name w:val="8E8BB0C8083C44D69855C13461DC1E5E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">
    <w:name w:val="E91BC986728C49E6870AC4577C91299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5">
    <w:name w:val="B84FFDFE20C74516B4667897A677C78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5">
    <w:name w:val="E57394CF6BCA42B6B20A96FB69F4BAC7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5">
    <w:name w:val="907CE99ADF504F4BAD48BC654592B4E1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3">
    <w:name w:val="CC74C7A78B3A439C8A0B27C74C89972B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2">
    <w:name w:val="7861B68843344684AB0932CB219FBDF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1">
    <w:name w:val="315E197ABC1F4BAFA983F8902431BA33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0">
    <w:name w:val="4F302EBC4D944ACAB16C7F435D8D3E54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0">
    <w:name w:val="8F8AABC4F7414709BD28FE649BD33D9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0">
    <w:name w:val="95FFCB3D6927436BB9DB5EAFF61D856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0">
    <w:name w:val="A70FD8AA3FB345AEBF8D76AD738DF4F3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9">
    <w:name w:val="8E8BB0C8083C44D69855C13461DC1E5E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">
    <w:name w:val="E91BC986728C49E6870AC4577C91299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">
    <w:name w:val="4A1265FCEE8D49A49665220689D2BB35"/>
    <w:rsid w:val="00A81E4F"/>
  </w:style>
  <w:style w:type="paragraph" w:customStyle="1" w:styleId="B84FFDFE20C74516B4667897A677C78E16">
    <w:name w:val="B84FFDFE20C74516B4667897A677C78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6">
    <w:name w:val="E57394CF6BCA42B6B20A96FB69F4BAC7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6">
    <w:name w:val="907CE99ADF504F4BAD48BC654592B4E1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4">
    <w:name w:val="CC74C7A78B3A439C8A0B27C74C89972B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3">
    <w:name w:val="7861B68843344684AB0932CB219FBDF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2">
    <w:name w:val="315E197ABC1F4BAFA983F8902431BA33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1">
    <w:name w:val="4F302EBC4D944ACAB16C7F435D8D3E54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1">
    <w:name w:val="8F8AABC4F7414709BD28FE649BD33D9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1">
    <w:name w:val="95FFCB3D6927436BB9DB5EAFF61D856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1">
    <w:name w:val="A70FD8AA3FB345AEBF8D76AD738DF4F3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0">
    <w:name w:val="8E8BB0C8083C44D69855C13461DC1E5E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">
    <w:name w:val="E91BC986728C49E6870AC4577C91299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">
    <w:name w:val="A8536FEB777B41C885F4DC126971E5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">
    <w:name w:val="4A1265FCEE8D49A49665220689D2BB3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7">
    <w:name w:val="B84FFDFE20C74516B4667897A677C78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7">
    <w:name w:val="E57394CF6BCA42B6B20A96FB69F4BAC7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7">
    <w:name w:val="907CE99ADF504F4BAD48BC654592B4E1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5">
    <w:name w:val="CC74C7A78B3A439C8A0B27C74C89972B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4">
    <w:name w:val="7861B68843344684AB0932CB219FBDF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3">
    <w:name w:val="315E197ABC1F4BAFA983F8902431BA33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2">
    <w:name w:val="4F302EBC4D944ACAB16C7F435D8D3E54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2">
    <w:name w:val="8F8AABC4F7414709BD28FE649BD33D9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2">
    <w:name w:val="95FFCB3D6927436BB9DB5EAFF61D856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2">
    <w:name w:val="A70FD8AA3FB345AEBF8D76AD738DF4F3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1">
    <w:name w:val="8E8BB0C8083C44D69855C13461DC1E5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4">
    <w:name w:val="E91BC986728C49E6870AC4577C91299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">
    <w:name w:val="A8536FEB777B41C885F4DC126971E5B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">
    <w:name w:val="4A1265FCEE8D49A49665220689D2BB3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8">
    <w:name w:val="B84FFDFE20C74516B4667897A677C78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8">
    <w:name w:val="E57394CF6BCA42B6B20A96FB69F4BAC7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8">
    <w:name w:val="907CE99ADF504F4BAD48BC654592B4E1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6">
    <w:name w:val="CC74C7A78B3A439C8A0B27C74C89972B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5">
    <w:name w:val="7861B68843344684AB0932CB219FBDF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4">
    <w:name w:val="315E197ABC1F4BAFA983F8902431BA33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3">
    <w:name w:val="4F302EBC4D944ACAB16C7F435D8D3E54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3">
    <w:name w:val="8F8AABC4F7414709BD28FE649BD33D9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3">
    <w:name w:val="95FFCB3D6927436BB9DB5EAFF61D856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3">
    <w:name w:val="A70FD8AA3FB345AEBF8D76AD738DF4F3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2">
    <w:name w:val="8E8BB0C8083C44D69855C13461DC1E5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5">
    <w:name w:val="E91BC986728C49E6870AC4577C91299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">
    <w:name w:val="A8536FEB777B41C885F4DC126971E5B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">
    <w:name w:val="4A1265FCEE8D49A49665220689D2BB3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19">
    <w:name w:val="B84FFDFE20C74516B4667897A677C78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19">
    <w:name w:val="E57394CF6BCA42B6B20A96FB69F4BAC7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19">
    <w:name w:val="907CE99ADF504F4BAD48BC654592B4E1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7">
    <w:name w:val="CC74C7A78B3A439C8A0B27C74C89972B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6">
    <w:name w:val="7861B68843344684AB0932CB219FBDF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5">
    <w:name w:val="315E197ABC1F4BAFA983F8902431BA33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4">
    <w:name w:val="4F302EBC4D944ACAB16C7F435D8D3E54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4">
    <w:name w:val="8F8AABC4F7414709BD28FE649BD33D9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4">
    <w:name w:val="95FFCB3D6927436BB9DB5EAFF61D856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4">
    <w:name w:val="A70FD8AA3FB345AEBF8D76AD738DF4F3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3">
    <w:name w:val="8E8BB0C8083C44D69855C13461DC1E5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6">
    <w:name w:val="E91BC986728C49E6870AC4577C91299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">
    <w:name w:val="A8536FEB777B41C885F4DC126971E5B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4">
    <w:name w:val="4A1265FCEE8D49A49665220689D2BB3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">
    <w:name w:val="D79DE0AD75164127BE4259B8DC0A9887"/>
    <w:rsid w:val="00A81E4F"/>
  </w:style>
  <w:style w:type="paragraph" w:customStyle="1" w:styleId="6AD2B04E383C4D96BFDB6EB49966DBE5">
    <w:name w:val="6AD2B04E383C4D96BFDB6EB49966DBE5"/>
    <w:rsid w:val="00A81E4F"/>
  </w:style>
  <w:style w:type="paragraph" w:customStyle="1" w:styleId="B84FFDFE20C74516B4667897A677C78E20">
    <w:name w:val="B84FFDFE20C74516B4667897A677C78E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0">
    <w:name w:val="E57394CF6BCA42B6B20A96FB69F4BAC7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0">
    <w:name w:val="907CE99ADF504F4BAD48BC654592B4E1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8">
    <w:name w:val="CC74C7A78B3A439C8A0B27C74C89972B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7">
    <w:name w:val="7861B68843344684AB0932CB219FBDF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6">
    <w:name w:val="315E197ABC1F4BAFA983F8902431BA33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5">
    <w:name w:val="4F302EBC4D944ACAB16C7F435D8D3E54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5">
    <w:name w:val="8F8AABC4F7414709BD28FE649BD33D9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5">
    <w:name w:val="95FFCB3D6927436BB9DB5EAFF61D856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5">
    <w:name w:val="A70FD8AA3FB345AEBF8D76AD738DF4F3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4">
    <w:name w:val="8E8BB0C8083C44D69855C13461DC1E5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7">
    <w:name w:val="E91BC986728C49E6870AC4577C91299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4">
    <w:name w:val="A8536FEB777B41C885F4DC126971E5B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5">
    <w:name w:val="4A1265FCEE8D49A49665220689D2BB3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">
    <w:name w:val="B664C3D9F21A4BA7945190E69FE84D8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">
    <w:name w:val="D79DE0AD75164127BE4259B8DC0A9887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">
    <w:name w:val="6AD2B04E383C4D96BFDB6EB49966DBE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1">
    <w:name w:val="B84FFDFE20C74516B4667897A677C78E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1">
    <w:name w:val="E57394CF6BCA42B6B20A96FB69F4BAC7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1">
    <w:name w:val="907CE99ADF504F4BAD48BC654592B4E1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19">
    <w:name w:val="CC74C7A78B3A439C8A0B27C74C89972B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8">
    <w:name w:val="7861B68843344684AB0932CB219FBDF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7">
    <w:name w:val="315E197ABC1F4BAFA983F8902431BA33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6">
    <w:name w:val="4F302EBC4D944ACAB16C7F435D8D3E54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6">
    <w:name w:val="8F8AABC4F7414709BD28FE649BD33D9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6">
    <w:name w:val="95FFCB3D6927436BB9DB5EAFF61D856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6">
    <w:name w:val="A70FD8AA3FB345AEBF8D76AD738DF4F3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5">
    <w:name w:val="8E8BB0C8083C44D69855C13461DC1E5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8">
    <w:name w:val="E91BC986728C49E6870AC4577C91299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5">
    <w:name w:val="A8536FEB777B41C885F4DC126971E5B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6">
    <w:name w:val="4A1265FCEE8D49A49665220689D2BB3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">
    <w:name w:val="B664C3D9F21A4BA7945190E69FE84D86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">
    <w:name w:val="D79DE0AD75164127BE4259B8DC0A9887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">
    <w:name w:val="6AD2B04E383C4D96BFDB6EB49966DBE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styleId="Geenafstand">
    <w:name w:val="No Spacing"/>
    <w:uiPriority w:val="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2">
    <w:name w:val="B84FFDFE20C74516B4667897A677C78E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2">
    <w:name w:val="E57394CF6BCA42B6B20A96FB69F4BAC7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2">
    <w:name w:val="907CE99ADF504F4BAD48BC654592B4E1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0">
    <w:name w:val="CC74C7A78B3A439C8A0B27C74C89972B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19">
    <w:name w:val="7861B68843344684AB0932CB219FBDF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8">
    <w:name w:val="315E197ABC1F4BAFA983F8902431BA33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7">
    <w:name w:val="4F302EBC4D944ACAB16C7F435D8D3E54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7">
    <w:name w:val="8F8AABC4F7414709BD28FE649BD33D9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7">
    <w:name w:val="95FFCB3D6927436BB9DB5EAFF61D856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7">
    <w:name w:val="A70FD8AA3FB345AEBF8D76AD738DF4F3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6">
    <w:name w:val="8E8BB0C8083C44D69855C13461DC1E5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9">
    <w:name w:val="E91BC986728C49E6870AC4577C91299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6">
    <w:name w:val="A8536FEB777B41C885F4DC126971E5B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7">
    <w:name w:val="4A1265FCEE8D49A49665220689D2BB3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">
    <w:name w:val="B664C3D9F21A4BA7945190E69FE84D86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">
    <w:name w:val="D79DE0AD75164127BE4259B8DC0A9887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">
    <w:name w:val="6AD2B04E383C4D96BFDB6EB49966DBE5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">
    <w:name w:val="44ED405809764E73A9CCB267C76C1F0B"/>
    <w:rsid w:val="00A81E4F"/>
  </w:style>
  <w:style w:type="paragraph" w:customStyle="1" w:styleId="834B2BC098D841EA931D016D6F11C813">
    <w:name w:val="834B2BC098D841EA931D016D6F11C813"/>
    <w:rsid w:val="00A81E4F"/>
  </w:style>
  <w:style w:type="paragraph" w:customStyle="1" w:styleId="1829EABB7DA64DF6A2D78EF03A92DE5C">
    <w:name w:val="1829EABB7DA64DF6A2D78EF03A92DE5C"/>
    <w:rsid w:val="00A81E4F"/>
  </w:style>
  <w:style w:type="paragraph" w:customStyle="1" w:styleId="6AE6F5D716AB462EA6EDFF3CDEBD45CC">
    <w:name w:val="6AE6F5D716AB462EA6EDFF3CDEBD45CC"/>
    <w:rsid w:val="00A81E4F"/>
  </w:style>
  <w:style w:type="paragraph" w:customStyle="1" w:styleId="B84FFDFE20C74516B4667897A677C78E23">
    <w:name w:val="B84FFDFE20C74516B4667897A677C78E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3">
    <w:name w:val="E57394CF6BCA42B6B20A96FB69F4BAC7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3">
    <w:name w:val="907CE99ADF504F4BAD48BC654592B4E1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1">
    <w:name w:val="CC74C7A78B3A439C8A0B27C74C89972B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0">
    <w:name w:val="7861B68843344684AB0932CB219FBDF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19">
    <w:name w:val="315E197ABC1F4BAFA983F8902431BA33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8">
    <w:name w:val="4F302EBC4D944ACAB16C7F435D8D3E54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8">
    <w:name w:val="8F8AABC4F7414709BD28FE649BD33D9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8">
    <w:name w:val="95FFCB3D6927436BB9DB5EAFF61D856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8">
    <w:name w:val="A70FD8AA3FB345AEBF8D76AD738DF4F3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7">
    <w:name w:val="8E8BB0C8083C44D69855C13461DC1E5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0">
    <w:name w:val="E91BC986728C49E6870AC4577C91299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7">
    <w:name w:val="A8536FEB777B41C885F4DC126971E5B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8">
    <w:name w:val="4A1265FCEE8D49A49665220689D2BB3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">
    <w:name w:val="B664C3D9F21A4BA7945190E69FE84D86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4">
    <w:name w:val="D79DE0AD75164127BE4259B8DC0A9887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4">
    <w:name w:val="6AD2B04E383C4D96BFDB6EB49966DBE5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">
    <w:name w:val="25F925C2D5AF472ABF2CBA8D8B4E29CD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">
    <w:name w:val="44ED405809764E73A9CCB267C76C1F0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">
    <w:name w:val="834B2BC098D841EA931D016D6F11C81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">
    <w:name w:val="1829EABB7DA64DF6A2D78EF03A92DE5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">
    <w:name w:val="6AE6F5D716AB462EA6EDFF3CDEBD45CC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4">
    <w:name w:val="B84FFDFE20C74516B4667897A677C78E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4">
    <w:name w:val="E57394CF6BCA42B6B20A96FB69F4BAC7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4">
    <w:name w:val="907CE99ADF504F4BAD48BC654592B4E1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2">
    <w:name w:val="CC74C7A78B3A439C8A0B27C74C89972B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1">
    <w:name w:val="7861B68843344684AB0932CB219FBDF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0">
    <w:name w:val="315E197ABC1F4BAFA983F8902431BA33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19">
    <w:name w:val="4F302EBC4D944ACAB16C7F435D8D3E54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19">
    <w:name w:val="8F8AABC4F7414709BD28FE649BD33D9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19">
    <w:name w:val="95FFCB3D6927436BB9DB5EAFF61D856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19">
    <w:name w:val="A70FD8AA3FB345AEBF8D76AD738DF4F3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8">
    <w:name w:val="8E8BB0C8083C44D69855C13461DC1E5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1">
    <w:name w:val="E91BC986728C49E6870AC4577C91299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8">
    <w:name w:val="A8536FEB777B41C885F4DC126971E5B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9">
    <w:name w:val="4A1265FCEE8D49A49665220689D2BB3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4">
    <w:name w:val="B664C3D9F21A4BA7945190E69FE84D86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5">
    <w:name w:val="D79DE0AD75164127BE4259B8DC0A9887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5">
    <w:name w:val="6AD2B04E383C4D96BFDB6EB49966DBE5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">
    <w:name w:val="25F925C2D5AF472ABF2CBA8D8B4E29CD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">
    <w:name w:val="44ED405809764E73A9CCB267C76C1F0B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">
    <w:name w:val="834B2BC098D841EA931D016D6F11C81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">
    <w:name w:val="1829EABB7DA64DF6A2D78EF03A92DE5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">
    <w:name w:val="6AE6F5D716AB462EA6EDFF3CDEBD45CC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5">
    <w:name w:val="B84FFDFE20C74516B4667897A677C78E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5">
    <w:name w:val="E57394CF6BCA42B6B20A96FB69F4BAC7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5">
    <w:name w:val="907CE99ADF504F4BAD48BC654592B4E1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3">
    <w:name w:val="CC74C7A78B3A439C8A0B27C74C89972B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2">
    <w:name w:val="7861B68843344684AB0932CB219FBDF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1">
    <w:name w:val="315E197ABC1F4BAFA983F8902431BA3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0">
    <w:name w:val="4F302EBC4D944ACAB16C7F435D8D3E54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0">
    <w:name w:val="8F8AABC4F7414709BD28FE649BD33D9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0">
    <w:name w:val="95FFCB3D6927436BB9DB5EAFF61D856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0">
    <w:name w:val="A70FD8AA3FB345AEBF8D76AD738DF4F3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19">
    <w:name w:val="8E8BB0C8083C44D69855C13461DC1E5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2">
    <w:name w:val="E91BC986728C49E6870AC4577C91299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9">
    <w:name w:val="A8536FEB777B41C885F4DC126971E5B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0">
    <w:name w:val="4A1265FCEE8D49A49665220689D2BB3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5">
    <w:name w:val="B664C3D9F21A4BA7945190E69FE84D86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6">
    <w:name w:val="D79DE0AD75164127BE4259B8DC0A9887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6">
    <w:name w:val="6AD2B04E383C4D96BFDB6EB49966DBE5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">
    <w:name w:val="25F925C2D5AF472ABF2CBA8D8B4E29CD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3">
    <w:name w:val="44ED405809764E73A9CCB267C76C1F0B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3">
    <w:name w:val="834B2BC098D841EA931D016D6F11C81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3">
    <w:name w:val="1829EABB7DA64DF6A2D78EF03A92DE5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3">
    <w:name w:val="6AE6F5D716AB462EA6EDFF3CDEBD45CC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">
    <w:name w:val="5BA0B84D84964071B9B19BEEE6CB4FA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6">
    <w:name w:val="B84FFDFE20C74516B4667897A677C78E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6">
    <w:name w:val="E57394CF6BCA42B6B20A96FB69F4BAC7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6">
    <w:name w:val="907CE99ADF504F4BAD48BC654592B4E1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4">
    <w:name w:val="CC74C7A78B3A439C8A0B27C74C89972B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3">
    <w:name w:val="7861B68843344684AB0932CB219FBDF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2">
    <w:name w:val="315E197ABC1F4BAFA983F8902431BA3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1">
    <w:name w:val="4F302EBC4D944ACAB16C7F435D8D3E54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1">
    <w:name w:val="8F8AABC4F7414709BD28FE649BD33D9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1">
    <w:name w:val="95FFCB3D6927436BB9DB5EAFF61D856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1">
    <w:name w:val="A70FD8AA3FB345AEBF8D76AD738DF4F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0">
    <w:name w:val="8E8BB0C8083C44D69855C13461DC1E5E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3">
    <w:name w:val="E91BC986728C49E6870AC4577C91299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0">
    <w:name w:val="A8536FEB777B41C885F4DC126971E5B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1">
    <w:name w:val="4A1265FCEE8D49A49665220689D2BB3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6">
    <w:name w:val="B664C3D9F21A4BA7945190E69FE84D86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7">
    <w:name w:val="D79DE0AD75164127BE4259B8DC0A9887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7">
    <w:name w:val="6AD2B04E383C4D96BFDB6EB49966DBE5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3">
    <w:name w:val="25F925C2D5AF472ABF2CBA8D8B4E29CD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4">
    <w:name w:val="44ED405809764E73A9CCB267C76C1F0B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4">
    <w:name w:val="834B2BC098D841EA931D016D6F11C81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4">
    <w:name w:val="1829EABB7DA64DF6A2D78EF03A92DE5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4">
    <w:name w:val="6AE6F5D716AB462EA6EDFF3CDEBD45CC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">
    <w:name w:val="5BA0B84D84964071B9B19BEEE6CB4FA6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">
    <w:name w:val="44D8161C1A5D46128C9CF3E0A5874C1E"/>
    <w:rsid w:val="00A81E4F"/>
  </w:style>
  <w:style w:type="paragraph" w:customStyle="1" w:styleId="B62C78F89CB34E729097E333EAC0897D">
    <w:name w:val="B62C78F89CB34E729097E333EAC0897D"/>
    <w:rsid w:val="00A81E4F"/>
  </w:style>
  <w:style w:type="paragraph" w:customStyle="1" w:styleId="B84FFDFE20C74516B4667897A677C78E27">
    <w:name w:val="B84FFDFE20C74516B4667897A677C78E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7">
    <w:name w:val="E57394CF6BCA42B6B20A96FB69F4BAC7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7">
    <w:name w:val="907CE99ADF504F4BAD48BC654592B4E1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5">
    <w:name w:val="CC74C7A78B3A439C8A0B27C74C89972B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4">
    <w:name w:val="7861B68843344684AB0932CB219FBDF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3">
    <w:name w:val="315E197ABC1F4BAFA983F8902431BA3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2">
    <w:name w:val="4F302EBC4D944ACAB16C7F435D8D3E54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2">
    <w:name w:val="8F8AABC4F7414709BD28FE649BD33D9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2">
    <w:name w:val="95FFCB3D6927436BB9DB5EAFF61D856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2">
    <w:name w:val="A70FD8AA3FB345AEBF8D76AD738DF4F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1">
    <w:name w:val="8E8BB0C8083C44D69855C13461DC1E5E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4">
    <w:name w:val="E91BC986728C49E6870AC4577C91299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1">
    <w:name w:val="A8536FEB777B41C885F4DC126971E5B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2">
    <w:name w:val="4A1265FCEE8D49A49665220689D2BB3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7">
    <w:name w:val="B664C3D9F21A4BA7945190E69FE84D86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8">
    <w:name w:val="D79DE0AD75164127BE4259B8DC0A9887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8">
    <w:name w:val="6AD2B04E383C4D96BFDB6EB49966DBE5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4">
    <w:name w:val="25F925C2D5AF472ABF2CBA8D8B4E29CD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5">
    <w:name w:val="44ED405809764E73A9CCB267C76C1F0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5">
    <w:name w:val="834B2BC098D841EA931D016D6F11C81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5">
    <w:name w:val="1829EABB7DA64DF6A2D78EF03A92DE5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5">
    <w:name w:val="6AE6F5D716AB462EA6EDFF3CDEBD45CC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">
    <w:name w:val="5BA0B84D84964071B9B19BEEE6CB4FA6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">
    <w:name w:val="44D8161C1A5D46128C9CF3E0A5874C1E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">
    <w:name w:val="B62C78F89CB34E729097E333EAC0897D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8">
    <w:name w:val="B84FFDFE20C74516B4667897A677C78E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8">
    <w:name w:val="E57394CF6BCA42B6B20A96FB69F4BAC7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8">
    <w:name w:val="907CE99ADF504F4BAD48BC654592B4E1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6">
    <w:name w:val="CC74C7A78B3A439C8A0B27C74C89972B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5">
    <w:name w:val="7861B68843344684AB0932CB219FBDF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4">
    <w:name w:val="315E197ABC1F4BAFA983F8902431BA3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3">
    <w:name w:val="4F302EBC4D944ACAB16C7F435D8D3E54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3">
    <w:name w:val="8F8AABC4F7414709BD28FE649BD33D9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3">
    <w:name w:val="95FFCB3D6927436BB9DB5EAFF61D856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3">
    <w:name w:val="A70FD8AA3FB345AEBF8D76AD738DF4F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2">
    <w:name w:val="8E8BB0C8083C44D69855C13461DC1E5E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5">
    <w:name w:val="E91BC986728C49E6870AC4577C91299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2">
    <w:name w:val="A8536FEB777B41C885F4DC126971E5B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3">
    <w:name w:val="4A1265FCEE8D49A49665220689D2BB3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8">
    <w:name w:val="B664C3D9F21A4BA7945190E69FE84D86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9">
    <w:name w:val="D79DE0AD75164127BE4259B8DC0A9887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9">
    <w:name w:val="6AD2B04E383C4D96BFDB6EB49966DBE5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5">
    <w:name w:val="25F925C2D5AF472ABF2CBA8D8B4E29CD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6">
    <w:name w:val="44ED405809764E73A9CCB267C76C1F0B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6">
    <w:name w:val="834B2BC098D841EA931D016D6F11C81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6">
    <w:name w:val="1829EABB7DA64DF6A2D78EF03A92DE5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6">
    <w:name w:val="6AE6F5D716AB462EA6EDFF3CDEBD45CC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3">
    <w:name w:val="5BA0B84D84964071B9B19BEEE6CB4FA6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">
    <w:name w:val="44D8161C1A5D46128C9CF3E0A5874C1E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">
    <w:name w:val="B62C78F89CB34E729097E333EAC0897D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29">
    <w:name w:val="B84FFDFE20C74516B4667897A677C78E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29">
    <w:name w:val="E57394CF6BCA42B6B20A96FB69F4BAC7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29">
    <w:name w:val="907CE99ADF504F4BAD48BC654592B4E1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7">
    <w:name w:val="CC74C7A78B3A439C8A0B27C74C89972B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6">
    <w:name w:val="7861B68843344684AB0932CB219FBDF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5">
    <w:name w:val="315E197ABC1F4BAFA983F8902431BA3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4">
    <w:name w:val="4F302EBC4D944ACAB16C7F435D8D3E54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4">
    <w:name w:val="8F8AABC4F7414709BD28FE649BD33D9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4">
    <w:name w:val="95FFCB3D6927436BB9DB5EAFF61D856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4">
    <w:name w:val="A70FD8AA3FB345AEBF8D76AD738DF4F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3">
    <w:name w:val="8E8BB0C8083C44D69855C13461DC1E5E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6">
    <w:name w:val="E91BC986728C49E6870AC4577C91299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3">
    <w:name w:val="A8536FEB777B41C885F4DC126971E5B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4">
    <w:name w:val="4A1265FCEE8D49A49665220689D2BB3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9">
    <w:name w:val="B664C3D9F21A4BA7945190E69FE84D86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0">
    <w:name w:val="D79DE0AD75164127BE4259B8DC0A9887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0">
    <w:name w:val="6AD2B04E383C4D96BFDB6EB49966DBE5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6">
    <w:name w:val="25F925C2D5AF472ABF2CBA8D8B4E29CD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7">
    <w:name w:val="44ED405809764E73A9CCB267C76C1F0B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7">
    <w:name w:val="834B2BC098D841EA931D016D6F11C81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7">
    <w:name w:val="1829EABB7DA64DF6A2D78EF03A92DE5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7">
    <w:name w:val="6AE6F5D716AB462EA6EDFF3CDEBD45CC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4">
    <w:name w:val="5BA0B84D84964071B9B19BEEE6CB4FA6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3">
    <w:name w:val="44D8161C1A5D46128C9CF3E0A5874C1E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3">
    <w:name w:val="B62C78F89CB34E729097E333EAC0897D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0">
    <w:name w:val="B84FFDFE20C74516B4667897A677C78E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0">
    <w:name w:val="E57394CF6BCA42B6B20A96FB69F4BAC7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0">
    <w:name w:val="907CE99ADF504F4BAD48BC654592B4E1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8">
    <w:name w:val="CC74C7A78B3A439C8A0B27C74C89972B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7">
    <w:name w:val="7861B68843344684AB0932CB219FBDF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6">
    <w:name w:val="315E197ABC1F4BAFA983F8902431BA3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5">
    <w:name w:val="4F302EBC4D944ACAB16C7F435D8D3E54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5">
    <w:name w:val="8F8AABC4F7414709BD28FE649BD33D9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5">
    <w:name w:val="95FFCB3D6927436BB9DB5EAFF61D856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5">
    <w:name w:val="A70FD8AA3FB345AEBF8D76AD738DF4F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4">
    <w:name w:val="8E8BB0C8083C44D69855C13461DC1E5E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7">
    <w:name w:val="E91BC986728C49E6870AC4577C91299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4">
    <w:name w:val="A8536FEB777B41C885F4DC126971E5B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5">
    <w:name w:val="4A1265FCEE8D49A49665220689D2BB3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0">
    <w:name w:val="B664C3D9F21A4BA7945190E69FE84D86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1">
    <w:name w:val="D79DE0AD75164127BE4259B8DC0A9887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1">
    <w:name w:val="6AD2B04E383C4D96BFDB6EB49966DBE5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7">
    <w:name w:val="25F925C2D5AF472ABF2CBA8D8B4E29CD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8">
    <w:name w:val="44ED405809764E73A9CCB267C76C1F0B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8">
    <w:name w:val="834B2BC098D841EA931D016D6F11C81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8">
    <w:name w:val="1829EABB7DA64DF6A2D78EF03A92DE5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8">
    <w:name w:val="6AE6F5D716AB462EA6EDFF3CDEBD45CC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5">
    <w:name w:val="5BA0B84D84964071B9B19BEEE6CB4FA6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4">
    <w:name w:val="44D8161C1A5D46128C9CF3E0A5874C1E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4">
    <w:name w:val="B62C78F89CB34E729097E333EAC0897D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1">
    <w:name w:val="B84FFDFE20C74516B4667897A677C78E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1">
    <w:name w:val="E57394CF6BCA42B6B20A96FB69F4BAC7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1">
    <w:name w:val="907CE99ADF504F4BAD48BC654592B4E1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29">
    <w:name w:val="CC74C7A78B3A439C8A0B27C74C89972B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8">
    <w:name w:val="7861B68843344684AB0932CB219FBDF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7">
    <w:name w:val="315E197ABC1F4BAFA983F8902431BA3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6">
    <w:name w:val="4F302EBC4D944ACAB16C7F435D8D3E54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6">
    <w:name w:val="8F8AABC4F7414709BD28FE649BD33D9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6">
    <w:name w:val="95FFCB3D6927436BB9DB5EAFF61D856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6">
    <w:name w:val="A70FD8AA3FB345AEBF8D76AD738DF4F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5">
    <w:name w:val="8E8BB0C8083C44D69855C13461DC1E5E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8">
    <w:name w:val="E91BC986728C49E6870AC4577C91299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5">
    <w:name w:val="A8536FEB777B41C885F4DC126971E5B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6">
    <w:name w:val="4A1265FCEE8D49A49665220689D2BB3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1">
    <w:name w:val="B664C3D9F21A4BA7945190E69FE84D86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2">
    <w:name w:val="D79DE0AD75164127BE4259B8DC0A9887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2">
    <w:name w:val="6AD2B04E383C4D96BFDB6EB49966DBE5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8">
    <w:name w:val="25F925C2D5AF472ABF2CBA8D8B4E29CD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9">
    <w:name w:val="44ED405809764E73A9CCB267C76C1F0B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9">
    <w:name w:val="834B2BC098D841EA931D016D6F11C81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9">
    <w:name w:val="1829EABB7DA64DF6A2D78EF03A92DE5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9">
    <w:name w:val="6AE6F5D716AB462EA6EDFF3CDEBD45CC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6">
    <w:name w:val="5BA0B84D84964071B9B19BEEE6CB4FA6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5">
    <w:name w:val="44D8161C1A5D46128C9CF3E0A5874C1E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5">
    <w:name w:val="B62C78F89CB34E729097E333EAC0897D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2">
    <w:name w:val="B84FFDFE20C74516B4667897A677C78E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2">
    <w:name w:val="E57394CF6BCA42B6B20A96FB69F4BAC7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2">
    <w:name w:val="907CE99ADF504F4BAD48BC654592B4E1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0">
    <w:name w:val="CC74C7A78B3A439C8A0B27C74C89972B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29">
    <w:name w:val="7861B68843344684AB0932CB219FBDF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8">
    <w:name w:val="315E197ABC1F4BAFA983F8902431BA3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7">
    <w:name w:val="4F302EBC4D944ACAB16C7F435D8D3E54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7">
    <w:name w:val="8F8AABC4F7414709BD28FE649BD33D9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7">
    <w:name w:val="95FFCB3D6927436BB9DB5EAFF61D856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7">
    <w:name w:val="A70FD8AA3FB345AEBF8D76AD738DF4F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6">
    <w:name w:val="8E8BB0C8083C44D69855C13461DC1E5E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19">
    <w:name w:val="E91BC986728C49E6870AC4577C91299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6">
    <w:name w:val="A8536FEB777B41C885F4DC126971E5B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7">
    <w:name w:val="4A1265FCEE8D49A49665220689D2BB3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2">
    <w:name w:val="B664C3D9F21A4BA7945190E69FE84D86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3">
    <w:name w:val="D79DE0AD75164127BE4259B8DC0A9887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3">
    <w:name w:val="6AD2B04E383C4D96BFDB6EB49966DBE5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9">
    <w:name w:val="25F925C2D5AF472ABF2CBA8D8B4E29CD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0">
    <w:name w:val="44ED405809764E73A9CCB267C76C1F0B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0">
    <w:name w:val="834B2BC098D841EA931D016D6F11C813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0">
    <w:name w:val="1829EABB7DA64DF6A2D78EF03A92DE5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0">
    <w:name w:val="6AE6F5D716AB462EA6EDFF3CDEBD45CC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7">
    <w:name w:val="5BA0B84D84964071B9B19BEEE6CB4FA6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6">
    <w:name w:val="44D8161C1A5D46128C9CF3E0A5874C1E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6">
    <w:name w:val="B62C78F89CB34E729097E333EAC0897D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3">
    <w:name w:val="B84FFDFE20C74516B4667897A677C78E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3">
    <w:name w:val="E57394CF6BCA42B6B20A96FB69F4BAC7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3">
    <w:name w:val="907CE99ADF504F4BAD48BC654592B4E1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1">
    <w:name w:val="CC74C7A78B3A439C8A0B27C74C89972B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0">
    <w:name w:val="7861B68843344684AB0932CB219FBDF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29">
    <w:name w:val="315E197ABC1F4BAFA983F8902431BA3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8">
    <w:name w:val="4F302EBC4D944ACAB16C7F435D8D3E54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8">
    <w:name w:val="8F8AABC4F7414709BD28FE649BD33D9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8">
    <w:name w:val="95FFCB3D6927436BB9DB5EAFF61D856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8">
    <w:name w:val="A70FD8AA3FB345AEBF8D76AD738DF4F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7">
    <w:name w:val="8E8BB0C8083C44D69855C13461DC1E5E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0">
    <w:name w:val="E91BC986728C49E6870AC4577C91299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7">
    <w:name w:val="A8536FEB777B41C885F4DC126971E5B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8">
    <w:name w:val="4A1265FCEE8D49A49665220689D2BB3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3">
    <w:name w:val="B664C3D9F21A4BA7945190E69FE84D86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4">
    <w:name w:val="D79DE0AD75164127BE4259B8DC0A9887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4">
    <w:name w:val="6AD2B04E383C4D96BFDB6EB49966DBE5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0">
    <w:name w:val="25F925C2D5AF472ABF2CBA8D8B4E29CD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1">
    <w:name w:val="44ED405809764E73A9CCB267C76C1F0B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1">
    <w:name w:val="834B2BC098D841EA931D016D6F11C813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1">
    <w:name w:val="1829EABB7DA64DF6A2D78EF03A92DE5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1">
    <w:name w:val="6AE6F5D716AB462EA6EDFF3CDEBD45CC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8">
    <w:name w:val="5BA0B84D84964071B9B19BEEE6CB4FA6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7">
    <w:name w:val="44D8161C1A5D46128C9CF3E0A5874C1E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7">
    <w:name w:val="B62C78F89CB34E729097E333EAC0897D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4">
    <w:name w:val="B84FFDFE20C74516B4667897A677C78E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4">
    <w:name w:val="E57394CF6BCA42B6B20A96FB69F4BAC7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4">
    <w:name w:val="907CE99ADF504F4BAD48BC654592B4E1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2">
    <w:name w:val="CC74C7A78B3A439C8A0B27C74C89972B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1">
    <w:name w:val="7861B68843344684AB0932CB219FBDFC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0">
    <w:name w:val="315E197ABC1F4BAFA983F8902431BA33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29">
    <w:name w:val="4F302EBC4D944ACAB16C7F435D8D3E54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29">
    <w:name w:val="8F8AABC4F7414709BD28FE649BD33D9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29">
    <w:name w:val="95FFCB3D6927436BB9DB5EAFF61D856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29">
    <w:name w:val="A70FD8AA3FB345AEBF8D76AD738DF4F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8">
    <w:name w:val="8E8BB0C8083C44D69855C13461DC1E5E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1">
    <w:name w:val="E91BC986728C49E6870AC4577C91299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8">
    <w:name w:val="A8536FEB777B41C885F4DC126971E5B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19">
    <w:name w:val="4A1265FCEE8D49A49665220689D2BB3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4">
    <w:name w:val="B664C3D9F21A4BA7945190E69FE84D86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5">
    <w:name w:val="D79DE0AD75164127BE4259B8DC0A9887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5">
    <w:name w:val="6AD2B04E383C4D96BFDB6EB49966DBE5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1">
    <w:name w:val="25F925C2D5AF472ABF2CBA8D8B4E29CD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2">
    <w:name w:val="44ED405809764E73A9CCB267C76C1F0B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2">
    <w:name w:val="834B2BC098D841EA931D016D6F11C813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2">
    <w:name w:val="1829EABB7DA64DF6A2D78EF03A92DE5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2">
    <w:name w:val="6AE6F5D716AB462EA6EDFF3CDEBD45CC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9">
    <w:name w:val="5BA0B84D84964071B9B19BEEE6CB4FA6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8">
    <w:name w:val="44D8161C1A5D46128C9CF3E0A5874C1E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8">
    <w:name w:val="B62C78F89CB34E729097E333EAC0897D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5">
    <w:name w:val="B84FFDFE20C74516B4667897A677C78E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5">
    <w:name w:val="E57394CF6BCA42B6B20A96FB69F4BAC7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5">
    <w:name w:val="907CE99ADF504F4BAD48BC654592B4E1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3">
    <w:name w:val="CC74C7A78B3A439C8A0B27C74C89972B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2">
    <w:name w:val="7861B68843344684AB0932CB219FBDFC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1">
    <w:name w:val="315E197ABC1F4BAFA983F8902431BA33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0">
    <w:name w:val="4F302EBC4D944ACAB16C7F435D8D3E54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0">
    <w:name w:val="8F8AABC4F7414709BD28FE649BD33D9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0">
    <w:name w:val="95FFCB3D6927436BB9DB5EAFF61D856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0">
    <w:name w:val="A70FD8AA3FB345AEBF8D76AD738DF4F3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29">
    <w:name w:val="8E8BB0C8083C44D69855C13461DC1E5E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2">
    <w:name w:val="E91BC986728C49E6870AC4577C91299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19">
    <w:name w:val="A8536FEB777B41C885F4DC126971E5B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0">
    <w:name w:val="4A1265FCEE8D49A49665220689D2BB3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5">
    <w:name w:val="B664C3D9F21A4BA7945190E69FE84D86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6">
    <w:name w:val="D79DE0AD75164127BE4259B8DC0A9887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6">
    <w:name w:val="6AD2B04E383C4D96BFDB6EB49966DBE5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2">
    <w:name w:val="25F925C2D5AF472ABF2CBA8D8B4E29CD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3">
    <w:name w:val="44ED405809764E73A9CCB267C76C1F0B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3">
    <w:name w:val="834B2BC098D841EA931D016D6F11C813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3">
    <w:name w:val="1829EABB7DA64DF6A2D78EF03A92DE5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3">
    <w:name w:val="6AE6F5D716AB462EA6EDFF3CDEBD45CC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0">
    <w:name w:val="5BA0B84D84964071B9B19BEEE6CB4FA6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9">
    <w:name w:val="44D8161C1A5D46128C9CF3E0A5874C1E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9">
    <w:name w:val="B62C78F89CB34E729097E333EAC0897D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6">
    <w:name w:val="B84FFDFE20C74516B4667897A677C78E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6">
    <w:name w:val="E57394CF6BCA42B6B20A96FB69F4BAC7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6">
    <w:name w:val="907CE99ADF504F4BAD48BC654592B4E1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4">
    <w:name w:val="CC74C7A78B3A439C8A0B27C74C89972B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3">
    <w:name w:val="7861B68843344684AB0932CB219FBDFC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2">
    <w:name w:val="315E197ABC1F4BAFA983F8902431BA33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1">
    <w:name w:val="4F302EBC4D944ACAB16C7F435D8D3E54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1">
    <w:name w:val="8F8AABC4F7414709BD28FE649BD33D9C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1">
    <w:name w:val="95FFCB3D6927436BB9DB5EAFF61D856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1">
    <w:name w:val="A70FD8AA3FB345AEBF8D76AD738DF4F3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0">
    <w:name w:val="8E8BB0C8083C44D69855C13461DC1E5E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3">
    <w:name w:val="E91BC986728C49E6870AC4577C91299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0">
    <w:name w:val="A8536FEB777B41C885F4DC126971E5B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1">
    <w:name w:val="4A1265FCEE8D49A49665220689D2BB3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6">
    <w:name w:val="B664C3D9F21A4BA7945190E69FE84D86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7">
    <w:name w:val="D79DE0AD75164127BE4259B8DC0A9887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7">
    <w:name w:val="6AD2B04E383C4D96BFDB6EB49966DBE5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3">
    <w:name w:val="25F925C2D5AF472ABF2CBA8D8B4E29CD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4">
    <w:name w:val="44ED405809764E73A9CCB267C76C1F0B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4">
    <w:name w:val="834B2BC098D841EA931D016D6F11C813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4">
    <w:name w:val="1829EABB7DA64DF6A2D78EF03A92DE5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4">
    <w:name w:val="6AE6F5D716AB462EA6EDFF3CDEBD45CC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1">
    <w:name w:val="5BA0B84D84964071B9B19BEEE6CB4FA6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0">
    <w:name w:val="44D8161C1A5D46128C9CF3E0A5874C1E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0">
    <w:name w:val="B62C78F89CB34E729097E333EAC0897D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7">
    <w:name w:val="B84FFDFE20C74516B4667897A677C78E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7">
    <w:name w:val="E57394CF6BCA42B6B20A96FB69F4BAC7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7">
    <w:name w:val="907CE99ADF504F4BAD48BC654592B4E1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5">
    <w:name w:val="CC74C7A78B3A439C8A0B27C74C89972B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4">
    <w:name w:val="7861B68843344684AB0932CB219FBDFC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3">
    <w:name w:val="315E197ABC1F4BAFA983F8902431BA33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2">
    <w:name w:val="4F302EBC4D944ACAB16C7F435D8D3E54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2">
    <w:name w:val="8F8AABC4F7414709BD28FE649BD33D9C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2">
    <w:name w:val="95FFCB3D6927436BB9DB5EAFF61D856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2">
    <w:name w:val="A70FD8AA3FB345AEBF8D76AD738DF4F3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1">
    <w:name w:val="8E8BB0C8083C44D69855C13461DC1E5E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4">
    <w:name w:val="E91BC986728C49E6870AC4577C91299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1">
    <w:name w:val="A8536FEB777B41C885F4DC126971E5B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2">
    <w:name w:val="4A1265FCEE8D49A49665220689D2BB3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7">
    <w:name w:val="B664C3D9F21A4BA7945190E69FE84D86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8">
    <w:name w:val="D79DE0AD75164127BE4259B8DC0A9887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8">
    <w:name w:val="6AD2B04E383C4D96BFDB6EB49966DBE5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4">
    <w:name w:val="25F925C2D5AF472ABF2CBA8D8B4E29CD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5">
    <w:name w:val="44ED405809764E73A9CCB267C76C1F0B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5">
    <w:name w:val="834B2BC098D841EA931D016D6F11C813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5">
    <w:name w:val="1829EABB7DA64DF6A2D78EF03A92DE5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5">
    <w:name w:val="6AE6F5D716AB462EA6EDFF3CDEBD45CC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2">
    <w:name w:val="5BA0B84D84964071B9B19BEEE6CB4FA6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1">
    <w:name w:val="44D8161C1A5D46128C9CF3E0A5874C1E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1">
    <w:name w:val="B62C78F89CB34E729097E333EAC0897D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8">
    <w:name w:val="B84FFDFE20C74516B4667897A677C78E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8">
    <w:name w:val="E57394CF6BCA42B6B20A96FB69F4BAC7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8">
    <w:name w:val="907CE99ADF504F4BAD48BC654592B4E1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6">
    <w:name w:val="CC74C7A78B3A439C8A0B27C74C89972B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5">
    <w:name w:val="7861B68843344684AB0932CB219FBDFC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4">
    <w:name w:val="315E197ABC1F4BAFA983F8902431BA33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3">
    <w:name w:val="4F302EBC4D944ACAB16C7F435D8D3E54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3">
    <w:name w:val="8F8AABC4F7414709BD28FE649BD33D9C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3">
    <w:name w:val="95FFCB3D6927436BB9DB5EAFF61D856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3">
    <w:name w:val="A70FD8AA3FB345AEBF8D76AD738DF4F3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2">
    <w:name w:val="8E8BB0C8083C44D69855C13461DC1E5E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5">
    <w:name w:val="E91BC986728C49E6870AC4577C91299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2">
    <w:name w:val="A8536FEB777B41C885F4DC126971E5B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3">
    <w:name w:val="4A1265FCEE8D49A49665220689D2BB3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8">
    <w:name w:val="B664C3D9F21A4BA7945190E69FE84D86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19">
    <w:name w:val="D79DE0AD75164127BE4259B8DC0A9887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19">
    <w:name w:val="6AD2B04E383C4D96BFDB6EB49966DBE5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0C0C4FD8D654AF48AE5D0C7B9E17CEB">
    <w:name w:val="70C0C4FD8D654AF48AE5D0C7B9E17CEB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5">
    <w:name w:val="25F925C2D5AF472ABF2CBA8D8B4E29CD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6">
    <w:name w:val="44ED405809764E73A9CCB267C76C1F0B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6">
    <w:name w:val="834B2BC098D841EA931D016D6F11C813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6">
    <w:name w:val="1829EABB7DA64DF6A2D78EF03A92DE5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6">
    <w:name w:val="6AE6F5D716AB462EA6EDFF3CDEBD45CC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3">
    <w:name w:val="5BA0B84D84964071B9B19BEEE6CB4FA6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2">
    <w:name w:val="44D8161C1A5D46128C9CF3E0A5874C1E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2">
    <w:name w:val="B62C78F89CB34E729097E333EAC0897D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39">
    <w:name w:val="B84FFDFE20C74516B4667897A677C78E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39">
    <w:name w:val="E57394CF6BCA42B6B20A96FB69F4BAC7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39">
    <w:name w:val="907CE99ADF504F4BAD48BC654592B4E1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7">
    <w:name w:val="CC74C7A78B3A439C8A0B27C74C89972B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6">
    <w:name w:val="7861B68843344684AB0932CB219FBDFC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5">
    <w:name w:val="315E197ABC1F4BAFA983F8902431BA33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4">
    <w:name w:val="4F302EBC4D944ACAB16C7F435D8D3E54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4">
    <w:name w:val="8F8AABC4F7414709BD28FE649BD33D9C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4">
    <w:name w:val="95FFCB3D6927436BB9DB5EAFF61D856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4">
    <w:name w:val="A70FD8AA3FB345AEBF8D76AD738DF4F3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3">
    <w:name w:val="8E8BB0C8083C44D69855C13461DC1E5E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6">
    <w:name w:val="E91BC986728C49E6870AC4577C91299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3">
    <w:name w:val="A8536FEB777B41C885F4DC126971E5B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4">
    <w:name w:val="4A1265FCEE8D49A49665220689D2BB3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19">
    <w:name w:val="B664C3D9F21A4BA7945190E69FE84D86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0">
    <w:name w:val="D79DE0AD75164127BE4259B8DC0A9887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0">
    <w:name w:val="6AD2B04E383C4D96BFDB6EB49966DBE5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0C0C4FD8D654AF48AE5D0C7B9E17CEB1">
    <w:name w:val="70C0C4FD8D654AF48AE5D0C7B9E17CE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6">
    <w:name w:val="25F925C2D5AF472ABF2CBA8D8B4E29CD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7">
    <w:name w:val="44ED405809764E73A9CCB267C76C1F0B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7">
    <w:name w:val="834B2BC098D841EA931D016D6F11C813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7">
    <w:name w:val="1829EABB7DA64DF6A2D78EF03A92DE5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7">
    <w:name w:val="6AE6F5D716AB462EA6EDFF3CDEBD45CC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4">
    <w:name w:val="5BA0B84D84964071B9B19BEEE6CB4FA6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3">
    <w:name w:val="44D8161C1A5D46128C9CF3E0A5874C1E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3">
    <w:name w:val="B62C78F89CB34E729097E333EAC0897D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0">
    <w:name w:val="B84FFDFE20C74516B4667897A677C78E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0">
    <w:name w:val="E57394CF6BCA42B6B20A96FB69F4BAC7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0">
    <w:name w:val="907CE99ADF504F4BAD48BC654592B4E1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8">
    <w:name w:val="CC74C7A78B3A439C8A0B27C74C89972B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7">
    <w:name w:val="7861B68843344684AB0932CB219FBDFC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6">
    <w:name w:val="315E197ABC1F4BAFA983F8902431BA33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5">
    <w:name w:val="4F302EBC4D944ACAB16C7F435D8D3E54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5">
    <w:name w:val="8F8AABC4F7414709BD28FE649BD33D9C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5">
    <w:name w:val="95FFCB3D6927436BB9DB5EAFF61D856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5">
    <w:name w:val="A70FD8AA3FB345AEBF8D76AD738DF4F3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4">
    <w:name w:val="8E8BB0C8083C44D69855C13461DC1E5E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7">
    <w:name w:val="E91BC986728C49E6870AC4577C91299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4">
    <w:name w:val="A8536FEB777B41C885F4DC126971E5B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5">
    <w:name w:val="4A1265FCEE8D49A49665220689D2BB3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0">
    <w:name w:val="B664C3D9F21A4BA7945190E69FE84D86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1">
    <w:name w:val="D79DE0AD75164127BE4259B8DC0A9887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1">
    <w:name w:val="6AD2B04E383C4D96BFDB6EB49966DBE5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7">
    <w:name w:val="25F925C2D5AF472ABF2CBA8D8B4E29CD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8">
    <w:name w:val="44ED405809764E73A9CCB267C76C1F0B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8">
    <w:name w:val="834B2BC098D841EA931D016D6F11C813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8">
    <w:name w:val="1829EABB7DA64DF6A2D78EF03A92DE5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8">
    <w:name w:val="6AE6F5D716AB462EA6EDFF3CDEBD45CC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5">
    <w:name w:val="5BA0B84D84964071B9B19BEEE6CB4FA6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4">
    <w:name w:val="44D8161C1A5D46128C9CF3E0A5874C1E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4">
    <w:name w:val="B62C78F89CB34E729097E333EAC0897D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">
    <w:name w:val="C1996ACFFD604689B67D616AACE16D81"/>
    <w:rsid w:val="00A81E4F"/>
  </w:style>
  <w:style w:type="paragraph" w:customStyle="1" w:styleId="7CCA388DAFEC476F900A2036196457C6">
    <w:name w:val="7CCA388DAFEC476F900A2036196457C6"/>
    <w:rsid w:val="00A81E4F"/>
  </w:style>
  <w:style w:type="paragraph" w:customStyle="1" w:styleId="F146193CC535406FB9FF29D6C6F50A32">
    <w:name w:val="F146193CC535406FB9FF29D6C6F50A32"/>
    <w:rsid w:val="00A81E4F"/>
  </w:style>
  <w:style w:type="paragraph" w:customStyle="1" w:styleId="4DBF2DBAEA024417B44BC6138B8CE1CB">
    <w:name w:val="4DBF2DBAEA024417B44BC6138B8CE1CB"/>
    <w:rsid w:val="00A81E4F"/>
  </w:style>
  <w:style w:type="paragraph" w:customStyle="1" w:styleId="B84FFDFE20C74516B4667897A677C78E41">
    <w:name w:val="B84FFDFE20C74516B4667897A677C78E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1">
    <w:name w:val="E57394CF6BCA42B6B20A96FB69F4BAC7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1">
    <w:name w:val="907CE99ADF504F4BAD48BC654592B4E1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39">
    <w:name w:val="CC74C7A78B3A439C8A0B27C74C89972B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8">
    <w:name w:val="7861B68843344684AB0932CB219FBDFC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7">
    <w:name w:val="315E197ABC1F4BAFA983F8902431BA33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6">
    <w:name w:val="4F302EBC4D944ACAB16C7F435D8D3E54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6">
    <w:name w:val="8F8AABC4F7414709BD28FE649BD33D9C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6">
    <w:name w:val="95FFCB3D6927436BB9DB5EAFF61D856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6">
    <w:name w:val="A70FD8AA3FB345AEBF8D76AD738DF4F3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5">
    <w:name w:val="8E8BB0C8083C44D69855C13461DC1E5E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8">
    <w:name w:val="E91BC986728C49E6870AC4577C91299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5">
    <w:name w:val="A8536FEB777B41C885F4DC126971E5B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6">
    <w:name w:val="4A1265FCEE8D49A49665220689D2BB3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1">
    <w:name w:val="B664C3D9F21A4BA7945190E69FE84D86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2">
    <w:name w:val="D79DE0AD75164127BE4259B8DC0A9887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2">
    <w:name w:val="6AD2B04E383C4D96BFDB6EB49966DBE5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">
    <w:name w:val="C1996ACFFD604689B67D616AACE16D8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">
    <w:name w:val="7CCA388DAFEC476F900A2036196457C6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1">
    <w:name w:val="F146193CC535406FB9FF29D6C6F50A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1">
    <w:name w:val="4DBF2DBAEA024417B44BC6138B8CE1CB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8">
    <w:name w:val="25F925C2D5AF472ABF2CBA8D8B4E29CD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19">
    <w:name w:val="44ED405809764E73A9CCB267C76C1F0B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19">
    <w:name w:val="834B2BC098D841EA931D016D6F11C813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19">
    <w:name w:val="1829EABB7DA64DF6A2D78EF03A92DE5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19">
    <w:name w:val="6AE6F5D716AB462EA6EDFF3CDEBD45CC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6">
    <w:name w:val="5BA0B84D84964071B9B19BEEE6CB4FA6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5">
    <w:name w:val="44D8161C1A5D46128C9CF3E0A5874C1E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5">
    <w:name w:val="B62C78F89CB34E729097E333EAC0897D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2">
    <w:name w:val="B84FFDFE20C74516B4667897A677C78E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2">
    <w:name w:val="E57394CF6BCA42B6B20A96FB69F4BAC7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2">
    <w:name w:val="907CE99ADF504F4BAD48BC654592B4E1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0">
    <w:name w:val="CC74C7A78B3A439C8A0B27C74C89972B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39">
    <w:name w:val="7861B68843344684AB0932CB219FBDFC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8">
    <w:name w:val="315E197ABC1F4BAFA983F8902431BA33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7">
    <w:name w:val="4F302EBC4D944ACAB16C7F435D8D3E54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7">
    <w:name w:val="8F8AABC4F7414709BD28FE649BD33D9C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7">
    <w:name w:val="95FFCB3D6927436BB9DB5EAFF61D8565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7">
    <w:name w:val="A70FD8AA3FB345AEBF8D76AD738DF4F3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6">
    <w:name w:val="8E8BB0C8083C44D69855C13461DC1E5E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29">
    <w:name w:val="E91BC986728C49E6870AC4577C91299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6">
    <w:name w:val="A8536FEB777B41C885F4DC126971E5B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7">
    <w:name w:val="4A1265FCEE8D49A49665220689D2BB3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2">
    <w:name w:val="B664C3D9F21A4BA7945190E69FE84D86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3">
    <w:name w:val="D79DE0AD75164127BE4259B8DC0A9887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3">
    <w:name w:val="6AD2B04E383C4D96BFDB6EB49966DBE5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2">
    <w:name w:val="C1996ACFFD604689B67D616AACE16D8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2">
    <w:name w:val="7CCA388DAFEC476F900A2036196457C6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2">
    <w:name w:val="F146193CC535406FB9FF29D6C6F50A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2">
    <w:name w:val="4DBF2DBAEA024417B44BC6138B8CE1CB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19">
    <w:name w:val="25F925C2D5AF472ABF2CBA8D8B4E29CD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0">
    <w:name w:val="44ED405809764E73A9CCB267C76C1F0B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0">
    <w:name w:val="834B2BC098D841EA931D016D6F11C813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0">
    <w:name w:val="1829EABB7DA64DF6A2D78EF03A92DE5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0">
    <w:name w:val="6AE6F5D716AB462EA6EDFF3CDEBD45CC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7">
    <w:name w:val="5BA0B84D84964071B9B19BEEE6CB4FA6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6">
    <w:name w:val="44D8161C1A5D46128C9CF3E0A5874C1E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6">
    <w:name w:val="B62C78F89CB34E729097E333EAC0897D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3">
    <w:name w:val="B84FFDFE20C74516B4667897A677C78E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3">
    <w:name w:val="E57394CF6BCA42B6B20A96FB69F4BAC7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3">
    <w:name w:val="907CE99ADF504F4BAD48BC654592B4E1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1">
    <w:name w:val="CC74C7A78B3A439C8A0B27C74C89972B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0">
    <w:name w:val="7861B68843344684AB0932CB219FBDFC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39">
    <w:name w:val="315E197ABC1F4BAFA983F8902431BA33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8">
    <w:name w:val="4F302EBC4D944ACAB16C7F435D8D3E54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8">
    <w:name w:val="8F8AABC4F7414709BD28FE649BD33D9C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8">
    <w:name w:val="95FFCB3D6927436BB9DB5EAFF61D8565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8">
    <w:name w:val="A70FD8AA3FB345AEBF8D76AD738DF4F3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7">
    <w:name w:val="8E8BB0C8083C44D69855C13461DC1E5E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0">
    <w:name w:val="E91BC986728C49E6870AC4577C91299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7">
    <w:name w:val="A8536FEB777B41C885F4DC126971E5B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8">
    <w:name w:val="4A1265FCEE8D49A49665220689D2BB3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3">
    <w:name w:val="B664C3D9F21A4BA7945190E69FE84D86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4">
    <w:name w:val="D79DE0AD75164127BE4259B8DC0A9887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4">
    <w:name w:val="6AD2B04E383C4D96BFDB6EB49966DBE5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3">
    <w:name w:val="C1996ACFFD604689B67D616AACE16D81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3">
    <w:name w:val="7CCA388DAFEC476F900A2036196457C6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3">
    <w:name w:val="F146193CC535406FB9FF29D6C6F50A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3">
    <w:name w:val="4DBF2DBAEA024417B44BC6138B8CE1CB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0">
    <w:name w:val="25F925C2D5AF472ABF2CBA8D8B4E29CD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1">
    <w:name w:val="44ED405809764E73A9CCB267C76C1F0B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1">
    <w:name w:val="834B2BC098D841EA931D016D6F11C813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1">
    <w:name w:val="1829EABB7DA64DF6A2D78EF03A92DE5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1">
    <w:name w:val="6AE6F5D716AB462EA6EDFF3CDEBD45CC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8">
    <w:name w:val="5BA0B84D84964071B9B19BEEE6CB4FA6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7">
    <w:name w:val="44D8161C1A5D46128C9CF3E0A5874C1E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7">
    <w:name w:val="B62C78F89CB34E729097E333EAC0897D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4">
    <w:name w:val="B84FFDFE20C74516B4667897A677C78E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4">
    <w:name w:val="E57394CF6BCA42B6B20A96FB69F4BAC7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4">
    <w:name w:val="907CE99ADF504F4BAD48BC654592B4E1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2">
    <w:name w:val="CC74C7A78B3A439C8A0B27C74C89972B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1">
    <w:name w:val="7861B68843344684AB0932CB219FBDFC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0">
    <w:name w:val="315E197ABC1F4BAFA983F8902431BA33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39">
    <w:name w:val="4F302EBC4D944ACAB16C7F435D8D3E54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39">
    <w:name w:val="8F8AABC4F7414709BD28FE649BD33D9C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39">
    <w:name w:val="95FFCB3D6927436BB9DB5EAFF61D8565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39">
    <w:name w:val="A70FD8AA3FB345AEBF8D76AD738DF4F3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8">
    <w:name w:val="8E8BB0C8083C44D69855C13461DC1E5E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1">
    <w:name w:val="E91BC986728C49E6870AC4577C91299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8">
    <w:name w:val="A8536FEB777B41C885F4DC126971E5B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29">
    <w:name w:val="4A1265FCEE8D49A49665220689D2BB3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4">
    <w:name w:val="B664C3D9F21A4BA7945190E69FE84D86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5">
    <w:name w:val="D79DE0AD75164127BE4259B8DC0A9887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5">
    <w:name w:val="6AD2B04E383C4D96BFDB6EB49966DBE5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4">
    <w:name w:val="C1996ACFFD604689B67D616AACE16D81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4">
    <w:name w:val="7CCA388DAFEC476F900A2036196457C6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4">
    <w:name w:val="F146193CC535406FB9FF29D6C6F50A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4">
    <w:name w:val="4DBF2DBAEA024417B44BC6138B8CE1CB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1">
    <w:name w:val="25F925C2D5AF472ABF2CBA8D8B4E29CD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2">
    <w:name w:val="44ED405809764E73A9CCB267C76C1F0B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2">
    <w:name w:val="834B2BC098D841EA931D016D6F11C813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2">
    <w:name w:val="1829EABB7DA64DF6A2D78EF03A92DE5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2">
    <w:name w:val="6AE6F5D716AB462EA6EDFF3CDEBD45CC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19">
    <w:name w:val="5BA0B84D84964071B9B19BEEE6CB4FA6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8">
    <w:name w:val="44D8161C1A5D46128C9CF3E0A5874C1E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8">
    <w:name w:val="B62C78F89CB34E729097E333EAC0897D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5">
    <w:name w:val="B84FFDFE20C74516B4667897A677C78E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5">
    <w:name w:val="E57394CF6BCA42B6B20A96FB69F4BAC7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5">
    <w:name w:val="907CE99ADF504F4BAD48BC654592B4E1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3">
    <w:name w:val="CC74C7A78B3A439C8A0B27C74C89972B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2">
    <w:name w:val="7861B68843344684AB0932CB219FBDFC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1">
    <w:name w:val="315E197ABC1F4BAFA983F8902431BA33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0">
    <w:name w:val="4F302EBC4D944ACAB16C7F435D8D3E54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0">
    <w:name w:val="8F8AABC4F7414709BD28FE649BD33D9C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0">
    <w:name w:val="95FFCB3D6927436BB9DB5EAFF61D8565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0">
    <w:name w:val="A70FD8AA3FB345AEBF8D76AD738DF4F3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39">
    <w:name w:val="8E8BB0C8083C44D69855C13461DC1E5E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2">
    <w:name w:val="E91BC986728C49E6870AC4577C91299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29">
    <w:name w:val="A8536FEB777B41C885F4DC126971E5B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0">
    <w:name w:val="4A1265FCEE8D49A49665220689D2BB3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5">
    <w:name w:val="B664C3D9F21A4BA7945190E69FE84D86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6">
    <w:name w:val="D79DE0AD75164127BE4259B8DC0A9887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6">
    <w:name w:val="6AD2B04E383C4D96BFDB6EB49966DBE5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5">
    <w:name w:val="C1996ACFFD604689B67D616AACE16D81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5">
    <w:name w:val="7CCA388DAFEC476F900A2036196457C6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5">
    <w:name w:val="F146193CC535406FB9FF29D6C6F50A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5">
    <w:name w:val="4DBF2DBAEA024417B44BC6138B8CE1CB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2">
    <w:name w:val="25F925C2D5AF472ABF2CBA8D8B4E29CD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3">
    <w:name w:val="44ED405809764E73A9CCB267C76C1F0B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3">
    <w:name w:val="834B2BC098D841EA931D016D6F11C813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3">
    <w:name w:val="1829EABB7DA64DF6A2D78EF03A92DE5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3">
    <w:name w:val="6AE6F5D716AB462EA6EDFF3CDEBD45CC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0">
    <w:name w:val="5BA0B84D84964071B9B19BEEE6CB4FA6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19">
    <w:name w:val="44D8161C1A5D46128C9CF3E0A5874C1E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19">
    <w:name w:val="B62C78F89CB34E729097E333EAC0897D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6">
    <w:name w:val="B84FFDFE20C74516B4667897A677C78E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6">
    <w:name w:val="E57394CF6BCA42B6B20A96FB69F4BAC7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6">
    <w:name w:val="907CE99ADF504F4BAD48BC654592B4E1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4">
    <w:name w:val="CC74C7A78B3A439C8A0B27C74C89972B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3">
    <w:name w:val="7861B68843344684AB0932CB219FBDFC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2">
    <w:name w:val="315E197ABC1F4BAFA983F8902431BA33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1">
    <w:name w:val="4F302EBC4D944ACAB16C7F435D8D3E54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1">
    <w:name w:val="8F8AABC4F7414709BD28FE649BD33D9C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1">
    <w:name w:val="95FFCB3D6927436BB9DB5EAFF61D8565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1">
    <w:name w:val="A70FD8AA3FB345AEBF8D76AD738DF4F3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0">
    <w:name w:val="8E8BB0C8083C44D69855C13461DC1E5E4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3">
    <w:name w:val="E91BC986728C49E6870AC4577C91299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0">
    <w:name w:val="A8536FEB777B41C885F4DC126971E5B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1">
    <w:name w:val="4A1265FCEE8D49A49665220689D2BB3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6">
    <w:name w:val="B664C3D9F21A4BA7945190E69FE84D86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7">
    <w:name w:val="D79DE0AD75164127BE4259B8DC0A9887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7">
    <w:name w:val="6AD2B04E383C4D96BFDB6EB49966DBE5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6">
    <w:name w:val="C1996ACFFD604689B67D616AACE16D81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6">
    <w:name w:val="7CCA388DAFEC476F900A2036196457C6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6">
    <w:name w:val="F146193CC535406FB9FF29D6C6F50A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6">
    <w:name w:val="4DBF2DBAEA024417B44BC6138B8CE1CB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3">
    <w:name w:val="25F925C2D5AF472ABF2CBA8D8B4E29CD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4">
    <w:name w:val="44ED405809764E73A9CCB267C76C1F0B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4">
    <w:name w:val="834B2BC098D841EA931D016D6F11C813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4">
    <w:name w:val="1829EABB7DA64DF6A2D78EF03A92DE5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4">
    <w:name w:val="6AE6F5D716AB462EA6EDFF3CDEBD45CC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1">
    <w:name w:val="5BA0B84D84964071B9B19BEEE6CB4FA6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0">
    <w:name w:val="44D8161C1A5D46128C9CF3E0A5874C1E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0">
    <w:name w:val="B62C78F89CB34E729097E333EAC0897D2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7">
    <w:name w:val="B84FFDFE20C74516B4667897A677C78E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7">
    <w:name w:val="E57394CF6BCA42B6B20A96FB69F4BAC7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7">
    <w:name w:val="907CE99ADF504F4BAD48BC654592B4E1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5">
    <w:name w:val="CC74C7A78B3A439C8A0B27C74C89972B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4">
    <w:name w:val="7861B68843344684AB0932CB219FBDFC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3">
    <w:name w:val="315E197ABC1F4BAFA983F8902431BA33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2">
    <w:name w:val="4F302EBC4D944ACAB16C7F435D8D3E54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2">
    <w:name w:val="8F8AABC4F7414709BD28FE649BD33D9C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2">
    <w:name w:val="95FFCB3D6927436BB9DB5EAFF61D8565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2">
    <w:name w:val="A70FD8AA3FB345AEBF8D76AD738DF4F3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1">
    <w:name w:val="8E8BB0C8083C44D69855C13461DC1E5E4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4">
    <w:name w:val="E91BC986728C49E6870AC4577C91299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1">
    <w:name w:val="A8536FEB777B41C885F4DC126971E5B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2">
    <w:name w:val="4A1265FCEE8D49A49665220689D2BB3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7">
    <w:name w:val="B664C3D9F21A4BA7945190E69FE84D86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8">
    <w:name w:val="D79DE0AD75164127BE4259B8DC0A9887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8">
    <w:name w:val="6AD2B04E383C4D96BFDB6EB49966DBE5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7">
    <w:name w:val="C1996ACFFD604689B67D616AACE16D81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7">
    <w:name w:val="7CCA388DAFEC476F900A2036196457C6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7">
    <w:name w:val="F146193CC535406FB9FF29D6C6F50A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7">
    <w:name w:val="4DBF2DBAEA024417B44BC6138B8CE1CB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4">
    <w:name w:val="25F925C2D5AF472ABF2CBA8D8B4E29CD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5">
    <w:name w:val="44ED405809764E73A9CCB267C76C1F0B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5">
    <w:name w:val="834B2BC098D841EA931D016D6F11C813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5">
    <w:name w:val="1829EABB7DA64DF6A2D78EF03A92DE5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5">
    <w:name w:val="6AE6F5D716AB462EA6EDFF3CDEBD45CC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2">
    <w:name w:val="5BA0B84D84964071B9B19BEEE6CB4FA6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1">
    <w:name w:val="44D8161C1A5D46128C9CF3E0A5874C1E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1">
    <w:name w:val="B62C78F89CB34E729097E333EAC0897D2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8">
    <w:name w:val="B84FFDFE20C74516B4667897A677C78E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8">
    <w:name w:val="E57394CF6BCA42B6B20A96FB69F4BAC7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8">
    <w:name w:val="907CE99ADF504F4BAD48BC654592B4E1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6">
    <w:name w:val="CC74C7A78B3A439C8A0B27C74C89972B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5">
    <w:name w:val="7861B68843344684AB0932CB219FBDFC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4">
    <w:name w:val="315E197ABC1F4BAFA983F8902431BA33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3">
    <w:name w:val="4F302EBC4D944ACAB16C7F435D8D3E54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3">
    <w:name w:val="8F8AABC4F7414709BD28FE649BD33D9C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3">
    <w:name w:val="95FFCB3D6927436BB9DB5EAFF61D8565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3">
    <w:name w:val="A70FD8AA3FB345AEBF8D76AD738DF4F3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2">
    <w:name w:val="8E8BB0C8083C44D69855C13461DC1E5E4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5">
    <w:name w:val="E91BC986728C49E6870AC4577C91299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2">
    <w:name w:val="A8536FEB777B41C885F4DC126971E5B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3">
    <w:name w:val="4A1265FCEE8D49A49665220689D2BB3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8">
    <w:name w:val="B664C3D9F21A4BA7945190E69FE84D86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29">
    <w:name w:val="D79DE0AD75164127BE4259B8DC0A9887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29">
    <w:name w:val="6AD2B04E383C4D96BFDB6EB49966DBE5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8">
    <w:name w:val="C1996ACFFD604689B67D616AACE16D81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8">
    <w:name w:val="7CCA388DAFEC476F900A2036196457C6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8">
    <w:name w:val="F146193CC535406FB9FF29D6C6F50A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8">
    <w:name w:val="4DBF2DBAEA024417B44BC6138B8CE1CB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5">
    <w:name w:val="25F925C2D5AF472ABF2CBA8D8B4E29CD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6">
    <w:name w:val="44ED405809764E73A9CCB267C76C1F0B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6">
    <w:name w:val="834B2BC098D841EA931D016D6F11C813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6">
    <w:name w:val="1829EABB7DA64DF6A2D78EF03A92DE5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6">
    <w:name w:val="6AE6F5D716AB462EA6EDFF3CDEBD45CC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3">
    <w:name w:val="5BA0B84D84964071B9B19BEEE6CB4FA6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2">
    <w:name w:val="44D8161C1A5D46128C9CF3E0A5874C1E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2">
    <w:name w:val="B62C78F89CB34E729097E333EAC0897D2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49">
    <w:name w:val="B84FFDFE20C74516B4667897A677C78E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49">
    <w:name w:val="E57394CF6BCA42B6B20A96FB69F4BAC7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49">
    <w:name w:val="907CE99ADF504F4BAD48BC654592B4E1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7">
    <w:name w:val="CC74C7A78B3A439C8A0B27C74C89972B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6">
    <w:name w:val="7861B68843344684AB0932CB219FBDFC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5">
    <w:name w:val="315E197ABC1F4BAFA983F8902431BA33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4">
    <w:name w:val="4F302EBC4D944ACAB16C7F435D8D3E54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4">
    <w:name w:val="8F8AABC4F7414709BD28FE649BD33D9C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4">
    <w:name w:val="95FFCB3D6927436BB9DB5EAFF61D8565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4">
    <w:name w:val="A70FD8AA3FB345AEBF8D76AD738DF4F3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3">
    <w:name w:val="8E8BB0C8083C44D69855C13461DC1E5E4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6">
    <w:name w:val="E91BC986728C49E6870AC4577C91299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3">
    <w:name w:val="A8536FEB777B41C885F4DC126971E5B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4">
    <w:name w:val="4A1265FCEE8D49A49665220689D2BB3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29">
    <w:name w:val="B664C3D9F21A4BA7945190E69FE84D86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0">
    <w:name w:val="D79DE0AD75164127BE4259B8DC0A9887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0">
    <w:name w:val="6AD2B04E383C4D96BFDB6EB49966DBE5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9">
    <w:name w:val="C1996ACFFD604689B67D616AACE16D81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9">
    <w:name w:val="7CCA388DAFEC476F900A2036196457C6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9">
    <w:name w:val="F146193CC535406FB9FF29D6C6F50A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9">
    <w:name w:val="4DBF2DBAEA024417B44BC6138B8CE1CB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6">
    <w:name w:val="25F925C2D5AF472ABF2CBA8D8B4E29CD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7">
    <w:name w:val="44ED405809764E73A9CCB267C76C1F0B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7">
    <w:name w:val="834B2BC098D841EA931D016D6F11C813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7">
    <w:name w:val="1829EABB7DA64DF6A2D78EF03A92DE5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7">
    <w:name w:val="6AE6F5D716AB462EA6EDFF3CDEBD45CC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4">
    <w:name w:val="5BA0B84D84964071B9B19BEEE6CB4FA6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3">
    <w:name w:val="44D8161C1A5D46128C9CF3E0A5874C1E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3">
    <w:name w:val="B62C78F89CB34E729097E333EAC0897D2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50">
    <w:name w:val="B84FFDFE20C74516B4667897A677C78E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0">
    <w:name w:val="E57394CF6BCA42B6B20A96FB69F4BAC7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0">
    <w:name w:val="907CE99ADF504F4BAD48BC654592B4E1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8">
    <w:name w:val="CC74C7A78B3A439C8A0B27C74C89972B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7">
    <w:name w:val="7861B68843344684AB0932CB219FBDFC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6">
    <w:name w:val="315E197ABC1F4BAFA983F8902431BA33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5">
    <w:name w:val="4F302EBC4D944ACAB16C7F435D8D3E54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5">
    <w:name w:val="8F8AABC4F7414709BD28FE649BD33D9C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5">
    <w:name w:val="95FFCB3D6927436BB9DB5EAFF61D8565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5">
    <w:name w:val="A70FD8AA3FB345AEBF8D76AD738DF4F3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4">
    <w:name w:val="8E8BB0C8083C44D69855C13461DC1E5E4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7">
    <w:name w:val="E91BC986728C49E6870AC4577C912995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4">
    <w:name w:val="A8536FEB777B41C885F4DC126971E5B53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5">
    <w:name w:val="4A1265FCEE8D49A49665220689D2BB3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0">
    <w:name w:val="B664C3D9F21A4BA7945190E69FE84D86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1">
    <w:name w:val="D79DE0AD75164127BE4259B8DC0A9887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1">
    <w:name w:val="6AD2B04E383C4D96BFDB6EB49966DBE5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0">
    <w:name w:val="C1996ACFFD604689B67D616AACE16D81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0">
    <w:name w:val="7CCA388DAFEC476F900A2036196457C6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F146193CC535406FB9FF29D6C6F50A3210">
    <w:name w:val="F146193CC535406FB9FF29D6C6F50A32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DBF2DBAEA024417B44BC6138B8CE1CB10">
    <w:name w:val="4DBF2DBAEA024417B44BC6138B8CE1CB1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7">
    <w:name w:val="25F925C2D5AF472ABF2CBA8D8B4E29CD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8">
    <w:name w:val="44ED405809764E73A9CCB267C76C1F0B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8">
    <w:name w:val="834B2BC098D841EA931D016D6F11C813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8">
    <w:name w:val="1829EABB7DA64DF6A2D78EF03A92DE5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8">
    <w:name w:val="6AE6F5D716AB462EA6EDFF3CDEBD45CC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5">
    <w:name w:val="5BA0B84D84964071B9B19BEEE6CB4FA6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4">
    <w:name w:val="44D8161C1A5D46128C9CF3E0A5874C1E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4">
    <w:name w:val="B62C78F89CB34E729097E333EAC0897D24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51">
    <w:name w:val="B84FFDFE20C74516B4667897A677C78E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1">
    <w:name w:val="E57394CF6BCA42B6B20A96FB69F4BAC7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1">
    <w:name w:val="907CE99ADF504F4BAD48BC654592B4E15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49">
    <w:name w:val="CC74C7A78B3A439C8A0B27C74C89972B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8">
    <w:name w:val="7861B68843344684AB0932CB219FBDFC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7">
    <w:name w:val="315E197ABC1F4BAFA983F8902431BA33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6">
    <w:name w:val="4F302EBC4D944ACAB16C7F435D8D3E54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6">
    <w:name w:val="8F8AABC4F7414709BD28FE649BD33D9C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6">
    <w:name w:val="95FFCB3D6927436BB9DB5EAFF61D8565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6">
    <w:name w:val="A70FD8AA3FB345AEBF8D76AD738DF4F3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5">
    <w:name w:val="8E8BB0C8083C44D69855C13461DC1E5E4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8">
    <w:name w:val="E91BC986728C49E6870AC4577C9129953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5">
    <w:name w:val="A8536FEB777B41C885F4DC126971E5B53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6">
    <w:name w:val="4A1265FCEE8D49A49665220689D2BB3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1">
    <w:name w:val="B664C3D9F21A4BA7945190E69FE84D863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2">
    <w:name w:val="D79DE0AD75164127BE4259B8DC0A9887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2">
    <w:name w:val="6AD2B04E383C4D96BFDB6EB49966DBE5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1">
    <w:name w:val="C1996ACFFD604689B67D616AACE16D81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1">
    <w:name w:val="7CCA388DAFEC476F900A2036196457C611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8">
    <w:name w:val="25F925C2D5AF472ABF2CBA8D8B4E29CD2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29">
    <w:name w:val="44ED405809764E73A9CCB267C76C1F0B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29">
    <w:name w:val="834B2BC098D841EA931D016D6F11C813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29">
    <w:name w:val="1829EABB7DA64DF6A2D78EF03A92DE5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29">
    <w:name w:val="6AE6F5D716AB462EA6EDFF3CDEBD45CC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6">
    <w:name w:val="5BA0B84D84964071B9B19BEEE6CB4FA6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5">
    <w:name w:val="44D8161C1A5D46128C9CF3E0A5874C1E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5">
    <w:name w:val="B62C78F89CB34E729097E333EAC0897D25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84FFDFE20C74516B4667897A677C78E52">
    <w:name w:val="B84FFDFE20C74516B4667897A677C78E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57394CF6BCA42B6B20A96FB69F4BAC752">
    <w:name w:val="E57394CF6BCA42B6B20A96FB69F4BAC7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07CE99ADF504F4BAD48BC654592B4E152">
    <w:name w:val="907CE99ADF504F4BAD48BC654592B4E15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C74C7A78B3A439C8A0B27C74C89972B50">
    <w:name w:val="CC74C7A78B3A439C8A0B27C74C89972B5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861B68843344684AB0932CB219FBDFC49">
    <w:name w:val="7861B68843344684AB0932CB219FBDFC4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315E197ABC1F4BAFA983F8902431BA3348">
    <w:name w:val="315E197ABC1F4BAFA983F8902431BA3348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F302EBC4D944ACAB16C7F435D8D3E5447">
    <w:name w:val="4F302EBC4D944ACAB16C7F435D8D3E54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F8AABC4F7414709BD28FE649BD33D9C47">
    <w:name w:val="8F8AABC4F7414709BD28FE649BD33D9C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95FFCB3D6927436BB9DB5EAFF61D856547">
    <w:name w:val="95FFCB3D6927436BB9DB5EAFF61D8565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70FD8AA3FB345AEBF8D76AD738DF4F347">
    <w:name w:val="A70FD8AA3FB345AEBF8D76AD738DF4F34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E8BB0C8083C44D69855C13461DC1E5E46">
    <w:name w:val="8E8BB0C8083C44D69855C13461DC1E5E4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E91BC986728C49E6870AC4577C91299539">
    <w:name w:val="E91BC986728C49E6870AC4577C9129953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A8536FEB777B41C885F4DC126971E5B536">
    <w:name w:val="A8536FEB777B41C885F4DC126971E5B53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A1265FCEE8D49A49665220689D2BB3537">
    <w:name w:val="4A1265FCEE8D49A49665220689D2BB353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64C3D9F21A4BA7945190E69FE84D8632">
    <w:name w:val="B664C3D9F21A4BA7945190E69FE84D863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D79DE0AD75164127BE4259B8DC0A988733">
    <w:name w:val="D79DE0AD75164127BE4259B8DC0A9887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D2B04E383C4D96BFDB6EB49966DBE533">
    <w:name w:val="6AD2B04E383C4D96BFDB6EB49966DBE533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C1996ACFFD604689B67D616AACE16D8112">
    <w:name w:val="C1996ACFFD604689B67D616AACE16D81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7CCA388DAFEC476F900A2036196457C612">
    <w:name w:val="7CCA388DAFEC476F900A2036196457C612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25F925C2D5AF472ABF2CBA8D8B4E29CD29">
    <w:name w:val="25F925C2D5AF472ABF2CBA8D8B4E29CD29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ED405809764E73A9CCB267C76C1F0B30">
    <w:name w:val="44ED405809764E73A9CCB267C76C1F0B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834B2BC098D841EA931D016D6F11C81330">
    <w:name w:val="834B2BC098D841EA931D016D6F11C813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1829EABB7DA64DF6A2D78EF03A92DE5C30">
    <w:name w:val="1829EABB7DA64DF6A2D78EF03A92DE5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6AE6F5D716AB462EA6EDFF3CDEBD45CC30">
    <w:name w:val="6AE6F5D716AB462EA6EDFF3CDEBD45CC30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5BA0B84D84964071B9B19BEEE6CB4FA627">
    <w:name w:val="5BA0B84D84964071B9B19BEEE6CB4FA627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44D8161C1A5D46128C9CF3E0A5874C1E26">
    <w:name w:val="44D8161C1A5D46128C9CF3E0A5874C1E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  <w:style w:type="paragraph" w:customStyle="1" w:styleId="B62C78F89CB34E729097E333EAC0897D26">
    <w:name w:val="B62C78F89CB34E729097E333EAC0897D26"/>
    <w:rsid w:val="00A81E4F"/>
    <w:pPr>
      <w:spacing w:after="0" w:line="240" w:lineRule="auto"/>
    </w:pPr>
    <w:rPr>
      <w:rFonts w:ascii="Arial Narrow" w:eastAsia="Calibri" w:hAnsi="Arial Narrow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met voorblad</Template>
  <TotalTime>0</TotalTime>
  <Pages>5</Pages>
  <Words>916</Words>
  <Characters>5042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5947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 Project</dc:creator>
  <cp:keywords/>
  <cp:lastModifiedBy>Bart Ghijs</cp:lastModifiedBy>
  <cp:revision>2</cp:revision>
  <cp:lastPrinted>2009-04-10T09:15:00Z</cp:lastPrinted>
  <dcterms:created xsi:type="dcterms:W3CDTF">2018-05-15T18:01:00Z</dcterms:created>
  <dcterms:modified xsi:type="dcterms:W3CDTF">2018-05-15T18:01:00Z</dcterms:modified>
</cp:coreProperties>
</file>